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B20" w:rsidRDefault="00050B20" w:rsidP="00050B20">
      <w:pPr>
        <w:pStyle w:val="Listenabsatz"/>
        <w:jc w:val="center"/>
        <w:rPr>
          <w:b/>
          <w:sz w:val="28"/>
          <w:szCs w:val="28"/>
          <w:u w:val="single"/>
        </w:rPr>
      </w:pPr>
      <w:r w:rsidRPr="00050B20">
        <w:rPr>
          <w:b/>
          <w:sz w:val="28"/>
          <w:szCs w:val="28"/>
          <w:u w:val="single"/>
        </w:rPr>
        <w:t xml:space="preserve">Archivwesen </w:t>
      </w:r>
      <w:r w:rsidR="003B7421">
        <w:rPr>
          <w:b/>
          <w:sz w:val="28"/>
          <w:szCs w:val="28"/>
          <w:u w:val="single"/>
        </w:rPr>
        <w:t>im Kirchenkreis XY im Jahr XXXX</w:t>
      </w:r>
    </w:p>
    <w:p w:rsidR="008425D6" w:rsidRPr="008425D6" w:rsidRDefault="008425D6" w:rsidP="00050B20">
      <w:pPr>
        <w:pStyle w:val="Listenabsatz"/>
        <w:jc w:val="center"/>
        <w:rPr>
          <w:b/>
          <w:sz w:val="16"/>
          <w:szCs w:val="16"/>
          <w:u w:val="single"/>
        </w:rPr>
      </w:pPr>
    </w:p>
    <w:p w:rsidR="00E21DA1" w:rsidRDefault="00023190" w:rsidP="00B53F25">
      <w:pPr>
        <w:jc w:val="both"/>
      </w:pPr>
      <w:r w:rsidRPr="0010055A">
        <w:t xml:space="preserve">Für eine </w:t>
      </w:r>
      <w:r w:rsidR="0010055A">
        <w:t>kompetente</w:t>
      </w:r>
      <w:r w:rsidRPr="0010055A">
        <w:t xml:space="preserve"> Beratung und Unterstützung der Kirchenkreisarchive durch das </w:t>
      </w:r>
      <w:r w:rsidR="0010055A">
        <w:t>La</w:t>
      </w:r>
      <w:r w:rsidRPr="0010055A">
        <w:t xml:space="preserve">ndeskirchliche Archiv ist es wichtig, dass sich das Landeskirchliche Archiv einen Überblick über das Archivwesen in den Kirchenkreisen verschaffen kann. Es ist daher auf Informationen aus den Kirchenkreisen angewiesen. Neben dem persönlichen Austausch ist der nachfolgende jährliche Überblick dafür eine gute Methode. </w:t>
      </w:r>
    </w:p>
    <w:p w:rsidR="00E21DA1" w:rsidRDefault="00E21DA1" w:rsidP="00B53F25">
      <w:pPr>
        <w:jc w:val="both"/>
      </w:pPr>
    </w:p>
    <w:p w:rsidR="00E21DA1" w:rsidRDefault="00E21DA1" w:rsidP="00E21DA1">
      <w:r>
        <w:t>Das Formular hat mehrere Teile:</w:t>
      </w:r>
    </w:p>
    <w:p w:rsidR="00E21DA1" w:rsidRDefault="00E21DA1" w:rsidP="00E21DA1">
      <w:pPr>
        <w:ind w:firstLine="708"/>
      </w:pPr>
      <w:r w:rsidRPr="0010055A">
        <w:t>Teil I</w:t>
      </w:r>
      <w:r>
        <w:t>: allgemeine</w:t>
      </w:r>
      <w:r w:rsidRPr="0010055A">
        <w:t xml:space="preserve"> Angaben zum Kirchenkreisarchiv</w:t>
      </w:r>
    </w:p>
    <w:p w:rsidR="00E21DA1" w:rsidRDefault="00E21DA1" w:rsidP="00E21DA1">
      <w:pPr>
        <w:ind w:firstLine="708"/>
      </w:pPr>
      <w:r>
        <w:t>Teil II:</w:t>
      </w:r>
      <w:r w:rsidRPr="00E21DA1">
        <w:t xml:space="preserve"> </w:t>
      </w:r>
      <w:r w:rsidRPr="0010055A">
        <w:t>Archivwesen auf der Ebene des Kirchenkreises</w:t>
      </w:r>
    </w:p>
    <w:p w:rsidR="00E21DA1" w:rsidRDefault="00E21DA1" w:rsidP="00E21DA1">
      <w:pPr>
        <w:ind w:firstLine="708"/>
      </w:pPr>
      <w:r w:rsidRPr="0010055A">
        <w:t>Teil III</w:t>
      </w:r>
      <w:r>
        <w:t>:</w:t>
      </w:r>
      <w:r w:rsidRPr="00E21DA1">
        <w:t xml:space="preserve"> </w:t>
      </w:r>
      <w:r w:rsidRPr="0010055A">
        <w:t>Aufgaben der Archivierung bei den Kirchengemeinden</w:t>
      </w:r>
    </w:p>
    <w:p w:rsidR="00155429" w:rsidRDefault="00155429" w:rsidP="00E21DA1">
      <w:pPr>
        <w:ind w:firstLine="708"/>
      </w:pPr>
      <w:r>
        <w:t>Teil IV: Besondere Projekte</w:t>
      </w:r>
      <w:bookmarkStart w:id="0" w:name="_GoBack"/>
      <w:bookmarkEnd w:id="0"/>
    </w:p>
    <w:p w:rsidR="00E21DA1" w:rsidRDefault="00E21DA1" w:rsidP="00B53F25">
      <w:pPr>
        <w:jc w:val="both"/>
      </w:pPr>
    </w:p>
    <w:p w:rsidR="00E21DA1" w:rsidRPr="0010055A" w:rsidRDefault="00E21DA1" w:rsidP="00B53F25">
      <w:pPr>
        <w:jc w:val="both"/>
      </w:pPr>
    </w:p>
    <w:p w:rsidR="00023190" w:rsidRPr="0010055A" w:rsidRDefault="00023190" w:rsidP="00023190">
      <w:r w:rsidRPr="0010055A">
        <w:t>Wir danken</w:t>
      </w:r>
      <w:r w:rsidR="00B53F25">
        <w:t xml:space="preserve"> Ihnen für Ihre Mitarbeit!</w:t>
      </w:r>
    </w:p>
    <w:p w:rsidR="00023190" w:rsidRDefault="00023190" w:rsidP="00023190">
      <w:pPr>
        <w:jc w:val="center"/>
        <w:rPr>
          <w:sz w:val="20"/>
          <w:szCs w:val="20"/>
        </w:rPr>
      </w:pPr>
    </w:p>
    <w:p w:rsidR="00E21DA1" w:rsidRPr="008425D6" w:rsidRDefault="00E21DA1" w:rsidP="00023190">
      <w:pPr>
        <w:jc w:val="center"/>
        <w:rPr>
          <w:sz w:val="20"/>
          <w:szCs w:val="20"/>
        </w:rPr>
      </w:pPr>
    </w:p>
    <w:p w:rsidR="00A70361" w:rsidRDefault="00A70361" w:rsidP="00DE20F7">
      <w:pPr>
        <w:rPr>
          <w:b/>
        </w:rPr>
      </w:pPr>
      <w:r w:rsidRPr="00050B20">
        <w:rPr>
          <w:b/>
        </w:rPr>
        <w:t>Leitung des Kirchenkreisarchivs</w:t>
      </w:r>
      <w:r w:rsidR="0087477B" w:rsidRPr="00050B20">
        <w:rPr>
          <w:b/>
        </w:rPr>
        <w:t xml:space="preserve"> bzw. fachliche verantwortliche Person für das Archivwesen</w:t>
      </w:r>
      <w:r w:rsidR="00023190">
        <w:rPr>
          <w:rStyle w:val="Funotenzeichen"/>
          <w:b/>
        </w:rPr>
        <w:footnoteReference w:id="2"/>
      </w:r>
      <w:r w:rsidR="0087477B" w:rsidRPr="00050B20">
        <w:rPr>
          <w:b/>
        </w:rPr>
        <w:t>:</w:t>
      </w:r>
      <w:r w:rsidR="00923A6D" w:rsidRPr="00050B20">
        <w:rPr>
          <w:b/>
        </w:rPr>
        <w:t xml:space="preserve"> </w:t>
      </w:r>
    </w:p>
    <w:p w:rsidR="007363FD" w:rsidRDefault="007363FD" w:rsidP="00DE20F7">
      <w:pPr>
        <w:rPr>
          <w:b/>
        </w:rPr>
      </w:pPr>
    </w:p>
    <w:p w:rsidR="00B53F25" w:rsidRPr="00050B20" w:rsidRDefault="00B53F25" w:rsidP="00DE20F7">
      <w:pPr>
        <w:rPr>
          <w:b/>
        </w:rPr>
      </w:pPr>
    </w:p>
    <w:p w:rsidR="007363FD" w:rsidRPr="0010055A" w:rsidRDefault="003E35E3">
      <w:pPr>
        <w:spacing w:line="240" w:lineRule="auto"/>
        <w:rPr>
          <w:b/>
        </w:rPr>
      </w:pPr>
      <w:r w:rsidRPr="0010055A">
        <w:rPr>
          <w:b/>
        </w:rPr>
        <w:t>Zuständiger Abteilungsleiter*in bzw. Vorgesetzter:</w:t>
      </w:r>
    </w:p>
    <w:p w:rsidR="007363FD" w:rsidRDefault="007363FD">
      <w:pPr>
        <w:spacing w:line="240" w:lineRule="auto"/>
      </w:pPr>
    </w:p>
    <w:p w:rsidR="00023190" w:rsidRDefault="00023190">
      <w:pPr>
        <w:spacing w:line="240" w:lineRule="auto"/>
      </w:pPr>
    </w:p>
    <w:p w:rsidR="008425D6" w:rsidRDefault="008425D6">
      <w:pPr>
        <w:spacing w:line="240" w:lineRule="auto"/>
      </w:pPr>
    </w:p>
    <w:p w:rsidR="007363FD" w:rsidRDefault="007363FD">
      <w:pPr>
        <w:spacing w:line="240" w:lineRule="auto"/>
      </w:pPr>
    </w:p>
    <w:p w:rsidR="008425D6" w:rsidRDefault="008425D6">
      <w:pPr>
        <w:spacing w:line="240" w:lineRule="auto"/>
      </w:pPr>
    </w:p>
    <w:p w:rsidR="00534851" w:rsidRDefault="00534851" w:rsidP="008425D6">
      <w:pPr>
        <w:rPr>
          <w:i/>
          <w:sz w:val="20"/>
          <w:szCs w:val="20"/>
        </w:rPr>
      </w:pPr>
    </w:p>
    <w:p w:rsidR="008425D6" w:rsidRPr="00050B20" w:rsidRDefault="008425D6" w:rsidP="008425D6">
      <w:pPr>
        <w:rPr>
          <w:i/>
          <w:sz w:val="20"/>
          <w:szCs w:val="20"/>
        </w:rPr>
      </w:pPr>
      <w:r w:rsidRPr="00050B20">
        <w:rPr>
          <w:i/>
          <w:sz w:val="20"/>
          <w:szCs w:val="20"/>
        </w:rPr>
        <w:t>Bitte bis zum 31. Januar des Folgejahres an das Landeskirchliche Archiv schicken.</w:t>
      </w:r>
    </w:p>
    <w:p w:rsidR="008425D6" w:rsidRPr="0010055A" w:rsidRDefault="008425D6" w:rsidP="008425D6">
      <w:pPr>
        <w:rPr>
          <w:i/>
          <w:sz w:val="20"/>
          <w:szCs w:val="20"/>
        </w:rPr>
      </w:pPr>
      <w:r w:rsidRPr="0010055A">
        <w:rPr>
          <w:i/>
          <w:sz w:val="20"/>
          <w:szCs w:val="20"/>
        </w:rPr>
        <w:t xml:space="preserve">Kirchenkreisarchive Mecklenburg und Pommern: </w:t>
      </w:r>
      <w:hyperlink r:id="rId9" w:history="1">
        <w:r w:rsidRPr="00E15BC7">
          <w:rPr>
            <w:rStyle w:val="Hyperlink"/>
            <w:i/>
            <w:sz w:val="20"/>
            <w:szCs w:val="20"/>
          </w:rPr>
          <w:t>schwerin@archiv.nordkirche.de</w:t>
        </w:r>
      </w:hyperlink>
    </w:p>
    <w:p w:rsidR="008425D6" w:rsidRPr="0010055A" w:rsidRDefault="008425D6" w:rsidP="008425D6">
      <w:pPr>
        <w:rPr>
          <w:i/>
          <w:sz w:val="20"/>
          <w:szCs w:val="20"/>
        </w:rPr>
      </w:pPr>
      <w:r w:rsidRPr="0010055A">
        <w:rPr>
          <w:i/>
          <w:sz w:val="20"/>
          <w:szCs w:val="20"/>
        </w:rPr>
        <w:t xml:space="preserve">alle weiteren Kirchenkreise: </w:t>
      </w:r>
      <w:hyperlink r:id="rId10" w:history="1">
        <w:r w:rsidRPr="00E15BC7">
          <w:rPr>
            <w:rStyle w:val="Hyperlink"/>
            <w:i/>
            <w:sz w:val="20"/>
            <w:szCs w:val="20"/>
          </w:rPr>
          <w:t>kiel@archiv.nordkirche.de</w:t>
        </w:r>
      </w:hyperlink>
    </w:p>
    <w:p w:rsidR="003B7421" w:rsidRDefault="003B7421">
      <w:pPr>
        <w:spacing w:line="240" w:lineRule="auto"/>
      </w:pPr>
      <w:r>
        <w:br w:type="page"/>
      </w:r>
    </w:p>
    <w:p w:rsidR="0099670F" w:rsidRPr="00C93898" w:rsidRDefault="0099670F" w:rsidP="00C93898">
      <w:pPr>
        <w:pStyle w:val="Listenabsatz"/>
        <w:numPr>
          <w:ilvl w:val="0"/>
          <w:numId w:val="4"/>
        </w:numPr>
        <w:rPr>
          <w:b/>
          <w:sz w:val="24"/>
          <w:szCs w:val="24"/>
        </w:rPr>
      </w:pPr>
      <w:r w:rsidRPr="00C93898">
        <w:rPr>
          <w:b/>
          <w:sz w:val="24"/>
          <w:szCs w:val="24"/>
          <w:highlight w:val="lightGray"/>
        </w:rPr>
        <w:lastRenderedPageBreak/>
        <w:t>Allgemeine Angaben</w:t>
      </w:r>
    </w:p>
    <w:p w:rsidR="0099670F" w:rsidRDefault="0099670F" w:rsidP="00DE20F7"/>
    <w:p w:rsidR="00A70361" w:rsidRPr="00050B20" w:rsidRDefault="00A70361" w:rsidP="00DE20F7">
      <w:pPr>
        <w:rPr>
          <w:b/>
        </w:rPr>
      </w:pPr>
      <w:r w:rsidRPr="00050B20">
        <w:rPr>
          <w:b/>
        </w:rPr>
        <w:t>1. Personelle Besetzung des Kirchenkreisarchivs</w:t>
      </w:r>
    </w:p>
    <w:tbl>
      <w:tblPr>
        <w:tblStyle w:val="Tabellenraster"/>
        <w:tblW w:w="0" w:type="auto"/>
        <w:tblLook w:val="04A0" w:firstRow="1" w:lastRow="0" w:firstColumn="1" w:lastColumn="0" w:noHBand="0" w:noVBand="1"/>
      </w:tblPr>
      <w:tblGrid>
        <w:gridCol w:w="5070"/>
        <w:gridCol w:w="4142"/>
      </w:tblGrid>
      <w:tr w:rsidR="00923A6D" w:rsidTr="00B53F25">
        <w:tc>
          <w:tcPr>
            <w:tcW w:w="5070" w:type="dxa"/>
          </w:tcPr>
          <w:p w:rsidR="00923A6D" w:rsidRDefault="00923A6D" w:rsidP="005E2989">
            <w:r>
              <w:t>Stelle</w:t>
            </w:r>
            <w:r w:rsidR="00F73F1C">
              <w:t xml:space="preserve"> (Funktio</w:t>
            </w:r>
            <w:r w:rsidR="005E2989">
              <w:t>n</w:t>
            </w:r>
            <w:r w:rsidR="00F73F1C">
              <w:t>)</w:t>
            </w:r>
          </w:p>
        </w:tc>
        <w:tc>
          <w:tcPr>
            <w:tcW w:w="4142" w:type="dxa"/>
          </w:tcPr>
          <w:p w:rsidR="00923A6D" w:rsidRDefault="00923A6D" w:rsidP="00B53F25">
            <w:r>
              <w:t>Stellenumfang für das Kirchenkreis</w:t>
            </w:r>
            <w:r w:rsidR="00B53F25">
              <w:t>-</w:t>
            </w:r>
            <w:r>
              <w:t>archiv</w:t>
            </w:r>
            <w:r w:rsidR="00B53F25">
              <w:t xml:space="preserve"> </w:t>
            </w:r>
            <w:r>
              <w:t>(bitte angeben, wenn es sich um ein Ehrenamt handelt)</w:t>
            </w:r>
          </w:p>
        </w:tc>
      </w:tr>
      <w:tr w:rsidR="00923A6D" w:rsidTr="00B53F25">
        <w:tc>
          <w:tcPr>
            <w:tcW w:w="5070" w:type="dxa"/>
          </w:tcPr>
          <w:p w:rsidR="00923A6D" w:rsidRDefault="00923A6D" w:rsidP="00DE20F7"/>
        </w:tc>
        <w:tc>
          <w:tcPr>
            <w:tcW w:w="4142" w:type="dxa"/>
          </w:tcPr>
          <w:p w:rsidR="00923A6D" w:rsidRDefault="00923A6D" w:rsidP="00DE20F7"/>
        </w:tc>
      </w:tr>
      <w:tr w:rsidR="00923A6D" w:rsidTr="00B53F25">
        <w:tc>
          <w:tcPr>
            <w:tcW w:w="5070" w:type="dxa"/>
          </w:tcPr>
          <w:p w:rsidR="00923A6D" w:rsidRDefault="00923A6D" w:rsidP="00DE20F7"/>
        </w:tc>
        <w:tc>
          <w:tcPr>
            <w:tcW w:w="4142" w:type="dxa"/>
          </w:tcPr>
          <w:p w:rsidR="00923A6D" w:rsidRDefault="00923A6D" w:rsidP="00DE20F7"/>
        </w:tc>
      </w:tr>
      <w:tr w:rsidR="00923A6D" w:rsidTr="00B53F25">
        <w:tc>
          <w:tcPr>
            <w:tcW w:w="5070" w:type="dxa"/>
          </w:tcPr>
          <w:p w:rsidR="00923A6D" w:rsidRDefault="00923A6D" w:rsidP="00DE20F7"/>
        </w:tc>
        <w:tc>
          <w:tcPr>
            <w:tcW w:w="4142" w:type="dxa"/>
          </w:tcPr>
          <w:p w:rsidR="00923A6D" w:rsidRDefault="00923A6D" w:rsidP="00DE20F7"/>
        </w:tc>
      </w:tr>
      <w:tr w:rsidR="00923A6D" w:rsidTr="00B53F25">
        <w:tc>
          <w:tcPr>
            <w:tcW w:w="5070" w:type="dxa"/>
          </w:tcPr>
          <w:p w:rsidR="00923A6D" w:rsidRDefault="00923A6D" w:rsidP="00DE20F7"/>
        </w:tc>
        <w:tc>
          <w:tcPr>
            <w:tcW w:w="4142" w:type="dxa"/>
          </w:tcPr>
          <w:p w:rsidR="00923A6D" w:rsidRDefault="00923A6D" w:rsidP="00DE20F7"/>
        </w:tc>
      </w:tr>
    </w:tbl>
    <w:p w:rsidR="00896534" w:rsidRDefault="00896534" w:rsidP="00DE20F7"/>
    <w:p w:rsidR="0099670F" w:rsidRDefault="0099670F" w:rsidP="00DE20F7"/>
    <w:p w:rsidR="00B53F25" w:rsidRDefault="00B53F25" w:rsidP="00DE20F7"/>
    <w:p w:rsidR="0099670F" w:rsidRPr="00C93898" w:rsidRDefault="0099670F" w:rsidP="00C93898">
      <w:pPr>
        <w:pStyle w:val="Listenabsatz"/>
        <w:numPr>
          <w:ilvl w:val="0"/>
          <w:numId w:val="4"/>
        </w:numPr>
        <w:rPr>
          <w:b/>
          <w:sz w:val="24"/>
          <w:szCs w:val="24"/>
        </w:rPr>
      </w:pPr>
      <w:r w:rsidRPr="00C93898">
        <w:rPr>
          <w:b/>
          <w:sz w:val="24"/>
          <w:szCs w:val="24"/>
          <w:highlight w:val="lightGray"/>
        </w:rPr>
        <w:t>Archivwesen: Kirchenkreis</w:t>
      </w:r>
      <w:r w:rsidR="00F73F1C" w:rsidRPr="00C93898">
        <w:rPr>
          <w:b/>
          <w:sz w:val="24"/>
          <w:szCs w:val="24"/>
          <w:highlight w:val="lightGray"/>
        </w:rPr>
        <w:t xml:space="preserve"> (gemäß § 3 Absatz 3 </w:t>
      </w:r>
      <w:proofErr w:type="spellStart"/>
      <w:r w:rsidR="00F73F1C" w:rsidRPr="00C93898">
        <w:rPr>
          <w:b/>
          <w:sz w:val="24"/>
          <w:szCs w:val="24"/>
          <w:highlight w:val="lightGray"/>
        </w:rPr>
        <w:t>i.V.m</w:t>
      </w:r>
      <w:proofErr w:type="spellEnd"/>
      <w:r w:rsidR="00F73F1C" w:rsidRPr="00C93898">
        <w:rPr>
          <w:b/>
          <w:sz w:val="24"/>
          <w:szCs w:val="24"/>
          <w:highlight w:val="lightGray"/>
        </w:rPr>
        <w:t>. §4 Absatz 2 Archivgesetz)</w:t>
      </w:r>
    </w:p>
    <w:p w:rsidR="00923A6D" w:rsidRPr="00807818" w:rsidRDefault="00923A6D" w:rsidP="00807818">
      <w:pPr>
        <w:pStyle w:val="Listenabsatz"/>
        <w:numPr>
          <w:ilvl w:val="0"/>
          <w:numId w:val="8"/>
        </w:numPr>
        <w:rPr>
          <w:b/>
        </w:rPr>
      </w:pPr>
      <w:r w:rsidRPr="00807818">
        <w:rPr>
          <w:b/>
        </w:rPr>
        <w:t>Beratung bei der Schriftgutverwaltung</w:t>
      </w:r>
    </w:p>
    <w:p w:rsidR="00923A6D" w:rsidRDefault="00923A6D" w:rsidP="00F82A44">
      <w:r>
        <w:t>Übergreifende Maßnahmen der Beratung</w:t>
      </w:r>
      <w:r w:rsidR="00A8092A">
        <w:t xml:space="preserve"> b</w:t>
      </w:r>
      <w:r w:rsidR="00A8092A" w:rsidRPr="00C93898">
        <w:t>itte</w:t>
      </w:r>
      <w:r w:rsidR="00A8092A">
        <w:t xml:space="preserve"> aufführen.</w:t>
      </w:r>
      <w:r w:rsidR="00807818">
        <w:t xml:space="preserve"> </w:t>
      </w:r>
    </w:p>
    <w:p w:rsidR="00923A6D" w:rsidRDefault="00F73F1C" w:rsidP="00B53F25">
      <w:pPr>
        <w:jc w:val="both"/>
      </w:pPr>
      <w:r>
        <w:t>Mitwirkung in Projekten der Schriftgutverwaltung (z.B. Einführung eines DMS)</w:t>
      </w:r>
      <w:r w:rsidR="00A8092A">
        <w:t xml:space="preserve"> </w:t>
      </w:r>
      <w:r w:rsidR="00B53F25">
        <w:t xml:space="preserve">im Kirchenkreis </w:t>
      </w:r>
      <w:r w:rsidR="00A8092A">
        <w:t>b</w:t>
      </w:r>
      <w:r w:rsidR="00A8092A" w:rsidRPr="00C93898">
        <w:t>itte</w:t>
      </w:r>
      <w:r w:rsidR="00A8092A">
        <w:t xml:space="preserve"> aufführen.</w:t>
      </w:r>
      <w:r w:rsidR="00563809" w:rsidRPr="00563809">
        <w:t xml:space="preserve"> </w:t>
      </w:r>
      <w:r w:rsidR="00563809">
        <w:t>Beratungsgespräche b</w:t>
      </w:r>
      <w:r w:rsidR="00563809" w:rsidRPr="00C93898">
        <w:t>itte</w:t>
      </w:r>
      <w:r w:rsidR="00563809">
        <w:t xml:space="preserve"> aufführen.</w:t>
      </w:r>
    </w:p>
    <w:p w:rsidR="00923A6D" w:rsidRDefault="00923A6D" w:rsidP="00F82A44"/>
    <w:tbl>
      <w:tblPr>
        <w:tblStyle w:val="Tabellenraster"/>
        <w:tblW w:w="0" w:type="auto"/>
        <w:tblLook w:val="04A0" w:firstRow="1" w:lastRow="0" w:firstColumn="1" w:lastColumn="0" w:noHBand="0" w:noVBand="1"/>
      </w:tblPr>
      <w:tblGrid>
        <w:gridCol w:w="817"/>
        <w:gridCol w:w="8363"/>
      </w:tblGrid>
      <w:tr w:rsidR="00563809" w:rsidTr="00563809">
        <w:tc>
          <w:tcPr>
            <w:tcW w:w="817" w:type="dxa"/>
          </w:tcPr>
          <w:p w:rsidR="00563809" w:rsidRDefault="00563809" w:rsidP="004D7EEE">
            <w:r>
              <w:t>Lfd. Nr.</w:t>
            </w:r>
          </w:p>
        </w:tc>
        <w:tc>
          <w:tcPr>
            <w:tcW w:w="8363" w:type="dxa"/>
          </w:tcPr>
          <w:p w:rsidR="00563809" w:rsidRDefault="00563809" w:rsidP="004D7EEE">
            <w:r>
              <w:t>Anlass, durchgeführte Maßnahme</w:t>
            </w:r>
          </w:p>
        </w:tc>
      </w:tr>
      <w:tr w:rsidR="00563809" w:rsidTr="00563809">
        <w:tc>
          <w:tcPr>
            <w:tcW w:w="817" w:type="dxa"/>
          </w:tcPr>
          <w:p w:rsidR="00563809" w:rsidRDefault="00563809" w:rsidP="004D7EEE"/>
        </w:tc>
        <w:tc>
          <w:tcPr>
            <w:tcW w:w="8363" w:type="dxa"/>
          </w:tcPr>
          <w:p w:rsidR="00563809" w:rsidRDefault="00563809" w:rsidP="004D7EEE"/>
        </w:tc>
      </w:tr>
      <w:tr w:rsidR="00563809" w:rsidTr="00563809">
        <w:tc>
          <w:tcPr>
            <w:tcW w:w="817" w:type="dxa"/>
          </w:tcPr>
          <w:p w:rsidR="00563809" w:rsidRDefault="00563809" w:rsidP="004D7EEE"/>
        </w:tc>
        <w:tc>
          <w:tcPr>
            <w:tcW w:w="8363" w:type="dxa"/>
          </w:tcPr>
          <w:p w:rsidR="00563809" w:rsidRDefault="00563809" w:rsidP="004D7EEE"/>
        </w:tc>
      </w:tr>
      <w:tr w:rsidR="00563809" w:rsidTr="00563809">
        <w:tc>
          <w:tcPr>
            <w:tcW w:w="817" w:type="dxa"/>
          </w:tcPr>
          <w:p w:rsidR="00563809" w:rsidRDefault="00563809" w:rsidP="004D7EEE"/>
        </w:tc>
        <w:tc>
          <w:tcPr>
            <w:tcW w:w="8363" w:type="dxa"/>
          </w:tcPr>
          <w:p w:rsidR="00563809" w:rsidRDefault="00563809" w:rsidP="004D7EEE"/>
        </w:tc>
      </w:tr>
    </w:tbl>
    <w:p w:rsidR="00B53F25" w:rsidRDefault="00B53F25" w:rsidP="00DE20F7">
      <w:pPr>
        <w:rPr>
          <w:b/>
        </w:rPr>
      </w:pPr>
    </w:p>
    <w:p w:rsidR="00923A6D" w:rsidRPr="00807818" w:rsidRDefault="00923A6D" w:rsidP="00807818">
      <w:pPr>
        <w:pStyle w:val="Listenabsatz"/>
        <w:numPr>
          <w:ilvl w:val="0"/>
          <w:numId w:val="8"/>
        </w:numPr>
        <w:rPr>
          <w:b/>
        </w:rPr>
      </w:pPr>
      <w:r w:rsidRPr="00807818">
        <w:rPr>
          <w:b/>
        </w:rPr>
        <w:t>Erfassung</w:t>
      </w:r>
      <w:r w:rsidR="00F73F1C" w:rsidRPr="00807818">
        <w:rPr>
          <w:b/>
        </w:rPr>
        <w:t xml:space="preserve">, </w:t>
      </w:r>
      <w:r w:rsidRPr="00807818">
        <w:rPr>
          <w:b/>
        </w:rPr>
        <w:t>Bewertung</w:t>
      </w:r>
      <w:r w:rsidR="00F82A44" w:rsidRPr="00807818">
        <w:rPr>
          <w:b/>
        </w:rPr>
        <w:t>, Übernahme</w:t>
      </w:r>
    </w:p>
    <w:p w:rsidR="00923A6D" w:rsidRDefault="00923A6D" w:rsidP="00DE20F7">
      <w:pPr>
        <w:rPr>
          <w:b/>
        </w:rPr>
      </w:pPr>
    </w:p>
    <w:tbl>
      <w:tblPr>
        <w:tblStyle w:val="Tabellenraster"/>
        <w:tblW w:w="0" w:type="auto"/>
        <w:tblLook w:val="04A0" w:firstRow="1" w:lastRow="0" w:firstColumn="1" w:lastColumn="0" w:noHBand="0" w:noVBand="1"/>
      </w:tblPr>
      <w:tblGrid>
        <w:gridCol w:w="652"/>
        <w:gridCol w:w="3033"/>
        <w:gridCol w:w="1732"/>
        <w:gridCol w:w="1857"/>
        <w:gridCol w:w="2014"/>
      </w:tblGrid>
      <w:tr w:rsidR="00F82A44" w:rsidTr="00F82A44">
        <w:tc>
          <w:tcPr>
            <w:tcW w:w="673" w:type="dxa"/>
          </w:tcPr>
          <w:p w:rsidR="00F82A44" w:rsidRDefault="00F82A44" w:rsidP="00FE330D">
            <w:r>
              <w:t>Lfd. Nr.</w:t>
            </w:r>
          </w:p>
        </w:tc>
        <w:tc>
          <w:tcPr>
            <w:tcW w:w="3328" w:type="dxa"/>
          </w:tcPr>
          <w:p w:rsidR="00F82A44" w:rsidRDefault="00F82A44" w:rsidP="00FE330D">
            <w:r>
              <w:t>Name des Registraturbildners</w:t>
            </w:r>
          </w:p>
        </w:tc>
        <w:tc>
          <w:tcPr>
            <w:tcW w:w="1817" w:type="dxa"/>
          </w:tcPr>
          <w:p w:rsidR="00F82A44" w:rsidRDefault="00F82A44" w:rsidP="00FE330D">
            <w:r>
              <w:t>Umfang nicht archivwürdig</w:t>
            </w:r>
          </w:p>
        </w:tc>
        <w:tc>
          <w:tcPr>
            <w:tcW w:w="1980" w:type="dxa"/>
          </w:tcPr>
          <w:p w:rsidR="00F82A44" w:rsidRDefault="00F82A44" w:rsidP="00FE330D">
            <w:r>
              <w:t>Umfang archivwürdig (in lfdm)</w:t>
            </w:r>
          </w:p>
        </w:tc>
        <w:tc>
          <w:tcPr>
            <w:tcW w:w="1490" w:type="dxa"/>
          </w:tcPr>
          <w:p w:rsidR="00F82A44" w:rsidRDefault="00F82A44" w:rsidP="00FE330D">
            <w:r>
              <w:t>Ins Kirchenkreisarchiv übernommen</w:t>
            </w:r>
          </w:p>
        </w:tc>
      </w:tr>
      <w:tr w:rsidR="00F82A44" w:rsidTr="00F82A44">
        <w:tc>
          <w:tcPr>
            <w:tcW w:w="673" w:type="dxa"/>
          </w:tcPr>
          <w:p w:rsidR="00F82A44" w:rsidRDefault="00F82A44" w:rsidP="00FE330D"/>
        </w:tc>
        <w:tc>
          <w:tcPr>
            <w:tcW w:w="3328" w:type="dxa"/>
          </w:tcPr>
          <w:p w:rsidR="00F82A44" w:rsidRDefault="00F82A44" w:rsidP="00FE330D"/>
        </w:tc>
        <w:tc>
          <w:tcPr>
            <w:tcW w:w="1817" w:type="dxa"/>
          </w:tcPr>
          <w:p w:rsidR="00F82A44" w:rsidRDefault="00F82A44" w:rsidP="00FE330D"/>
        </w:tc>
        <w:tc>
          <w:tcPr>
            <w:tcW w:w="1980" w:type="dxa"/>
          </w:tcPr>
          <w:p w:rsidR="00F82A44" w:rsidRDefault="00F82A44" w:rsidP="00FE330D"/>
        </w:tc>
        <w:tc>
          <w:tcPr>
            <w:tcW w:w="1490" w:type="dxa"/>
          </w:tcPr>
          <w:p w:rsidR="00F82A44" w:rsidRDefault="00F82A44" w:rsidP="00FE330D"/>
        </w:tc>
      </w:tr>
      <w:tr w:rsidR="00F82A44" w:rsidTr="00F82A44">
        <w:tc>
          <w:tcPr>
            <w:tcW w:w="673" w:type="dxa"/>
          </w:tcPr>
          <w:p w:rsidR="00F82A44" w:rsidRDefault="00F82A44" w:rsidP="00FE330D"/>
        </w:tc>
        <w:tc>
          <w:tcPr>
            <w:tcW w:w="3328" w:type="dxa"/>
          </w:tcPr>
          <w:p w:rsidR="00F82A44" w:rsidRDefault="00F82A44" w:rsidP="00FE330D"/>
        </w:tc>
        <w:tc>
          <w:tcPr>
            <w:tcW w:w="1817" w:type="dxa"/>
          </w:tcPr>
          <w:p w:rsidR="00F82A44" w:rsidRDefault="00F82A44" w:rsidP="00FE330D"/>
        </w:tc>
        <w:tc>
          <w:tcPr>
            <w:tcW w:w="1980" w:type="dxa"/>
          </w:tcPr>
          <w:p w:rsidR="00F82A44" w:rsidRDefault="00F82A44" w:rsidP="00FE330D"/>
        </w:tc>
        <w:tc>
          <w:tcPr>
            <w:tcW w:w="1490" w:type="dxa"/>
          </w:tcPr>
          <w:p w:rsidR="00F82A44" w:rsidRDefault="00F82A44" w:rsidP="00FE330D"/>
        </w:tc>
      </w:tr>
      <w:tr w:rsidR="00F82A44" w:rsidTr="00F82A44">
        <w:tc>
          <w:tcPr>
            <w:tcW w:w="673" w:type="dxa"/>
          </w:tcPr>
          <w:p w:rsidR="00F82A44" w:rsidRDefault="00F82A44" w:rsidP="00FE330D"/>
        </w:tc>
        <w:tc>
          <w:tcPr>
            <w:tcW w:w="3328" w:type="dxa"/>
          </w:tcPr>
          <w:p w:rsidR="00F82A44" w:rsidRDefault="00F82A44" w:rsidP="00FE330D"/>
        </w:tc>
        <w:tc>
          <w:tcPr>
            <w:tcW w:w="1817" w:type="dxa"/>
          </w:tcPr>
          <w:p w:rsidR="00F82A44" w:rsidRDefault="00F82A44" w:rsidP="00FE330D"/>
        </w:tc>
        <w:tc>
          <w:tcPr>
            <w:tcW w:w="1980" w:type="dxa"/>
          </w:tcPr>
          <w:p w:rsidR="00F82A44" w:rsidRDefault="00F82A44" w:rsidP="00FE330D"/>
        </w:tc>
        <w:tc>
          <w:tcPr>
            <w:tcW w:w="1490" w:type="dxa"/>
          </w:tcPr>
          <w:p w:rsidR="00F82A44" w:rsidRDefault="00F82A44" w:rsidP="00FE330D"/>
        </w:tc>
      </w:tr>
      <w:tr w:rsidR="00F82A44" w:rsidTr="00F82A44">
        <w:tc>
          <w:tcPr>
            <w:tcW w:w="673" w:type="dxa"/>
          </w:tcPr>
          <w:p w:rsidR="00F82A44" w:rsidRDefault="00F82A44" w:rsidP="00FE330D"/>
        </w:tc>
        <w:tc>
          <w:tcPr>
            <w:tcW w:w="3328" w:type="dxa"/>
          </w:tcPr>
          <w:p w:rsidR="00F82A44" w:rsidRDefault="00F82A44" w:rsidP="00FE330D"/>
        </w:tc>
        <w:tc>
          <w:tcPr>
            <w:tcW w:w="1817" w:type="dxa"/>
          </w:tcPr>
          <w:p w:rsidR="00F82A44" w:rsidRDefault="00F82A44" w:rsidP="00FE330D"/>
        </w:tc>
        <w:tc>
          <w:tcPr>
            <w:tcW w:w="1980" w:type="dxa"/>
          </w:tcPr>
          <w:p w:rsidR="00F82A44" w:rsidRDefault="00F82A44" w:rsidP="00FE330D"/>
        </w:tc>
        <w:tc>
          <w:tcPr>
            <w:tcW w:w="1490" w:type="dxa"/>
          </w:tcPr>
          <w:p w:rsidR="00F82A44" w:rsidRDefault="00F82A44" w:rsidP="00FE330D"/>
        </w:tc>
      </w:tr>
    </w:tbl>
    <w:p w:rsidR="00F82A44" w:rsidRDefault="00F82A44" w:rsidP="00F82A44">
      <w:r>
        <w:t xml:space="preserve">Angewandte Bewertungskriterien/- </w:t>
      </w:r>
      <w:proofErr w:type="spellStart"/>
      <w:r>
        <w:t>modelle</w:t>
      </w:r>
      <w:proofErr w:type="spellEnd"/>
      <w:r w:rsidR="00A8092A">
        <w:t xml:space="preserve"> b</w:t>
      </w:r>
      <w:r w:rsidR="00A8092A" w:rsidRPr="00C93898">
        <w:t>itte</w:t>
      </w:r>
      <w:r w:rsidR="00A8092A">
        <w:t xml:space="preserve"> aufführen.</w:t>
      </w:r>
    </w:p>
    <w:p w:rsidR="00923A6D" w:rsidRPr="00807818" w:rsidRDefault="00923A6D" w:rsidP="00807818">
      <w:pPr>
        <w:pStyle w:val="Listenabsatz"/>
        <w:numPr>
          <w:ilvl w:val="0"/>
          <w:numId w:val="8"/>
        </w:numPr>
        <w:rPr>
          <w:b/>
        </w:rPr>
      </w:pPr>
      <w:r w:rsidRPr="00807818">
        <w:rPr>
          <w:b/>
        </w:rPr>
        <w:lastRenderedPageBreak/>
        <w:t>Erhaltung</w:t>
      </w:r>
    </w:p>
    <w:p w:rsidR="005D46E5" w:rsidRPr="00F82A44" w:rsidRDefault="00997E1B" w:rsidP="00F82A44">
      <w:r w:rsidRPr="00F82A44">
        <w:t>Durchgeführte Erhaltungsmaßnahmen</w:t>
      </w:r>
      <w:r w:rsidR="00A8092A">
        <w:t xml:space="preserve"> b</w:t>
      </w:r>
      <w:r w:rsidR="00A8092A" w:rsidRPr="00C93898">
        <w:t>itte</w:t>
      </w:r>
      <w:r w:rsidR="00A8092A">
        <w:t xml:space="preserve"> aufführen.</w:t>
      </w:r>
    </w:p>
    <w:tbl>
      <w:tblPr>
        <w:tblStyle w:val="Tabellenraster"/>
        <w:tblW w:w="0" w:type="auto"/>
        <w:tblLook w:val="04A0" w:firstRow="1" w:lastRow="0" w:firstColumn="1" w:lastColumn="0" w:noHBand="0" w:noVBand="1"/>
      </w:tblPr>
      <w:tblGrid>
        <w:gridCol w:w="817"/>
        <w:gridCol w:w="3310"/>
        <w:gridCol w:w="2827"/>
        <w:gridCol w:w="2334"/>
      </w:tblGrid>
      <w:tr w:rsidR="00534851" w:rsidTr="004D7EEE">
        <w:tc>
          <w:tcPr>
            <w:tcW w:w="817" w:type="dxa"/>
          </w:tcPr>
          <w:p w:rsidR="00534851" w:rsidRDefault="00534851" w:rsidP="004D7EEE">
            <w:r>
              <w:t>Lfd. Nr.</w:t>
            </w:r>
          </w:p>
        </w:tc>
        <w:tc>
          <w:tcPr>
            <w:tcW w:w="3310" w:type="dxa"/>
          </w:tcPr>
          <w:p w:rsidR="00534851" w:rsidRDefault="00534851" w:rsidP="004D7EEE">
            <w:r>
              <w:t>Bestand (</w:t>
            </w:r>
            <w:proofErr w:type="spellStart"/>
            <w:r>
              <w:t>Tektoniknummer</w:t>
            </w:r>
            <w:proofErr w:type="spellEnd"/>
            <w:r>
              <w:t xml:space="preserve"> und Name)</w:t>
            </w:r>
          </w:p>
        </w:tc>
        <w:tc>
          <w:tcPr>
            <w:tcW w:w="2827" w:type="dxa"/>
          </w:tcPr>
          <w:p w:rsidR="00534851" w:rsidRDefault="00534851" w:rsidP="004D7EEE">
            <w:r>
              <w:t>Maßnahme</w:t>
            </w:r>
          </w:p>
        </w:tc>
        <w:tc>
          <w:tcPr>
            <w:tcW w:w="2334" w:type="dxa"/>
          </w:tcPr>
          <w:p w:rsidR="00534851" w:rsidRDefault="00534851" w:rsidP="004D7EEE">
            <w:r>
              <w:t>Bemerkung</w:t>
            </w:r>
          </w:p>
        </w:tc>
      </w:tr>
      <w:tr w:rsidR="00534851" w:rsidTr="004D7EEE">
        <w:tc>
          <w:tcPr>
            <w:tcW w:w="817" w:type="dxa"/>
          </w:tcPr>
          <w:p w:rsidR="00534851" w:rsidRDefault="00534851" w:rsidP="004D7EEE"/>
        </w:tc>
        <w:tc>
          <w:tcPr>
            <w:tcW w:w="3310" w:type="dxa"/>
          </w:tcPr>
          <w:p w:rsidR="00534851" w:rsidRDefault="00534851" w:rsidP="004D7EEE"/>
        </w:tc>
        <w:tc>
          <w:tcPr>
            <w:tcW w:w="2827" w:type="dxa"/>
          </w:tcPr>
          <w:p w:rsidR="00534851" w:rsidRDefault="00534851" w:rsidP="004D7EEE"/>
        </w:tc>
        <w:tc>
          <w:tcPr>
            <w:tcW w:w="2334" w:type="dxa"/>
          </w:tcPr>
          <w:p w:rsidR="00534851" w:rsidRDefault="00534851" w:rsidP="004D7EEE"/>
        </w:tc>
      </w:tr>
      <w:tr w:rsidR="00534851" w:rsidTr="004D7EEE">
        <w:tc>
          <w:tcPr>
            <w:tcW w:w="817" w:type="dxa"/>
          </w:tcPr>
          <w:p w:rsidR="00534851" w:rsidRDefault="00534851" w:rsidP="004D7EEE"/>
        </w:tc>
        <w:tc>
          <w:tcPr>
            <w:tcW w:w="3310" w:type="dxa"/>
          </w:tcPr>
          <w:p w:rsidR="00534851" w:rsidRDefault="00534851" w:rsidP="004D7EEE"/>
        </w:tc>
        <w:tc>
          <w:tcPr>
            <w:tcW w:w="2827" w:type="dxa"/>
          </w:tcPr>
          <w:p w:rsidR="00534851" w:rsidRDefault="00534851" w:rsidP="004D7EEE"/>
        </w:tc>
        <w:tc>
          <w:tcPr>
            <w:tcW w:w="2334" w:type="dxa"/>
          </w:tcPr>
          <w:p w:rsidR="00534851" w:rsidRDefault="00534851" w:rsidP="004D7EEE"/>
        </w:tc>
      </w:tr>
      <w:tr w:rsidR="00534851" w:rsidTr="004D7EEE">
        <w:tc>
          <w:tcPr>
            <w:tcW w:w="817" w:type="dxa"/>
          </w:tcPr>
          <w:p w:rsidR="00534851" w:rsidRDefault="00534851" w:rsidP="004D7EEE"/>
        </w:tc>
        <w:tc>
          <w:tcPr>
            <w:tcW w:w="3310" w:type="dxa"/>
          </w:tcPr>
          <w:p w:rsidR="00534851" w:rsidRDefault="00534851" w:rsidP="004D7EEE"/>
        </w:tc>
        <w:tc>
          <w:tcPr>
            <w:tcW w:w="2827" w:type="dxa"/>
          </w:tcPr>
          <w:p w:rsidR="00534851" w:rsidRDefault="00534851" w:rsidP="004D7EEE"/>
        </w:tc>
        <w:tc>
          <w:tcPr>
            <w:tcW w:w="2334" w:type="dxa"/>
          </w:tcPr>
          <w:p w:rsidR="00534851" w:rsidRDefault="00534851" w:rsidP="004D7EEE"/>
        </w:tc>
      </w:tr>
      <w:tr w:rsidR="00534851" w:rsidTr="004D7EEE">
        <w:tc>
          <w:tcPr>
            <w:tcW w:w="817" w:type="dxa"/>
          </w:tcPr>
          <w:p w:rsidR="00534851" w:rsidRDefault="00534851" w:rsidP="004D7EEE"/>
        </w:tc>
        <w:tc>
          <w:tcPr>
            <w:tcW w:w="3310" w:type="dxa"/>
          </w:tcPr>
          <w:p w:rsidR="00534851" w:rsidRDefault="00534851" w:rsidP="004D7EEE"/>
        </w:tc>
        <w:tc>
          <w:tcPr>
            <w:tcW w:w="2827" w:type="dxa"/>
          </w:tcPr>
          <w:p w:rsidR="00534851" w:rsidRDefault="00534851" w:rsidP="004D7EEE"/>
        </w:tc>
        <w:tc>
          <w:tcPr>
            <w:tcW w:w="2334" w:type="dxa"/>
          </w:tcPr>
          <w:p w:rsidR="00534851" w:rsidRDefault="00534851" w:rsidP="004D7EEE"/>
        </w:tc>
      </w:tr>
    </w:tbl>
    <w:p w:rsidR="00B53F25" w:rsidRDefault="00B53F25" w:rsidP="00DE20F7">
      <w:pPr>
        <w:rPr>
          <w:b/>
        </w:rPr>
      </w:pPr>
    </w:p>
    <w:p w:rsidR="00E21DA1" w:rsidRDefault="00E21DA1" w:rsidP="00DE20F7">
      <w:pPr>
        <w:rPr>
          <w:b/>
        </w:rPr>
      </w:pPr>
    </w:p>
    <w:p w:rsidR="00923A6D" w:rsidRPr="00807818" w:rsidRDefault="00923A6D" w:rsidP="00807818">
      <w:pPr>
        <w:pStyle w:val="Listenabsatz"/>
        <w:numPr>
          <w:ilvl w:val="0"/>
          <w:numId w:val="8"/>
        </w:numPr>
        <w:rPr>
          <w:b/>
        </w:rPr>
      </w:pPr>
      <w:r w:rsidRPr="00807818">
        <w:rPr>
          <w:b/>
        </w:rPr>
        <w:t>Erschließung</w:t>
      </w:r>
    </w:p>
    <w:p w:rsidR="00F73F1C" w:rsidRDefault="00F73F1C" w:rsidP="00DE20F7"/>
    <w:tbl>
      <w:tblPr>
        <w:tblStyle w:val="Tabellenraster"/>
        <w:tblW w:w="0" w:type="auto"/>
        <w:tblLook w:val="04A0" w:firstRow="1" w:lastRow="0" w:firstColumn="1" w:lastColumn="0" w:noHBand="0" w:noVBand="1"/>
      </w:tblPr>
      <w:tblGrid>
        <w:gridCol w:w="804"/>
        <w:gridCol w:w="3234"/>
        <w:gridCol w:w="2808"/>
        <w:gridCol w:w="2442"/>
      </w:tblGrid>
      <w:tr w:rsidR="00571F96" w:rsidTr="00571F96">
        <w:tc>
          <w:tcPr>
            <w:tcW w:w="817" w:type="dxa"/>
          </w:tcPr>
          <w:p w:rsidR="00571F96" w:rsidRDefault="00571F96" w:rsidP="00DE20F7">
            <w:r>
              <w:t>Lfd. Nr.</w:t>
            </w:r>
          </w:p>
        </w:tc>
        <w:tc>
          <w:tcPr>
            <w:tcW w:w="3310" w:type="dxa"/>
          </w:tcPr>
          <w:p w:rsidR="00571F96" w:rsidRDefault="00571F96" w:rsidP="00DE20F7">
            <w:r>
              <w:t>Bestand</w:t>
            </w:r>
            <w:r w:rsidR="00A8092A">
              <w:t xml:space="preserve"> (</w:t>
            </w:r>
            <w:proofErr w:type="spellStart"/>
            <w:r w:rsidR="00A8092A">
              <w:t>Tektoniknummer</w:t>
            </w:r>
            <w:proofErr w:type="spellEnd"/>
            <w:r w:rsidR="00A8092A">
              <w:t xml:space="preserve"> und Name)</w:t>
            </w:r>
          </w:p>
        </w:tc>
        <w:tc>
          <w:tcPr>
            <w:tcW w:w="2827" w:type="dxa"/>
          </w:tcPr>
          <w:p w:rsidR="00571F96" w:rsidRDefault="00571F96" w:rsidP="00DE20F7">
            <w:r>
              <w:t>Ersterschließung/ Anschlusserschließung</w:t>
            </w:r>
          </w:p>
        </w:tc>
        <w:tc>
          <w:tcPr>
            <w:tcW w:w="2334" w:type="dxa"/>
          </w:tcPr>
          <w:p w:rsidR="00A8092A" w:rsidRDefault="00A8092A" w:rsidP="00A8092A">
            <w:r>
              <w:t>Erschließungszustand: Findbuch/</w:t>
            </w:r>
          </w:p>
          <w:p w:rsidR="00571F96" w:rsidRDefault="00A8092A" w:rsidP="00A8092A">
            <w:r>
              <w:t>Bestand nur in Datenbank</w:t>
            </w:r>
          </w:p>
        </w:tc>
      </w:tr>
      <w:tr w:rsidR="00571F96" w:rsidTr="00571F96">
        <w:tc>
          <w:tcPr>
            <w:tcW w:w="817" w:type="dxa"/>
          </w:tcPr>
          <w:p w:rsidR="00571F96" w:rsidRDefault="00571F96" w:rsidP="00DE20F7"/>
        </w:tc>
        <w:tc>
          <w:tcPr>
            <w:tcW w:w="3310" w:type="dxa"/>
          </w:tcPr>
          <w:p w:rsidR="00571F96" w:rsidRDefault="00571F96" w:rsidP="00DE20F7"/>
        </w:tc>
        <w:tc>
          <w:tcPr>
            <w:tcW w:w="2827" w:type="dxa"/>
          </w:tcPr>
          <w:p w:rsidR="00571F96" w:rsidRDefault="00571F96" w:rsidP="00DE20F7"/>
        </w:tc>
        <w:tc>
          <w:tcPr>
            <w:tcW w:w="2334" w:type="dxa"/>
          </w:tcPr>
          <w:p w:rsidR="00571F96" w:rsidRDefault="00571F96" w:rsidP="00DE20F7"/>
        </w:tc>
      </w:tr>
      <w:tr w:rsidR="00571F96" w:rsidTr="00571F96">
        <w:tc>
          <w:tcPr>
            <w:tcW w:w="817" w:type="dxa"/>
          </w:tcPr>
          <w:p w:rsidR="00571F96" w:rsidRDefault="00571F96" w:rsidP="00DE20F7"/>
        </w:tc>
        <w:tc>
          <w:tcPr>
            <w:tcW w:w="3310" w:type="dxa"/>
          </w:tcPr>
          <w:p w:rsidR="00571F96" w:rsidRDefault="00571F96" w:rsidP="00DE20F7"/>
        </w:tc>
        <w:tc>
          <w:tcPr>
            <w:tcW w:w="2827" w:type="dxa"/>
          </w:tcPr>
          <w:p w:rsidR="00571F96" w:rsidRDefault="00571F96" w:rsidP="00DE20F7"/>
        </w:tc>
        <w:tc>
          <w:tcPr>
            <w:tcW w:w="2334" w:type="dxa"/>
          </w:tcPr>
          <w:p w:rsidR="00571F96" w:rsidRDefault="00571F96" w:rsidP="00DE20F7"/>
        </w:tc>
      </w:tr>
      <w:tr w:rsidR="00571F96" w:rsidTr="00571F96">
        <w:tc>
          <w:tcPr>
            <w:tcW w:w="817" w:type="dxa"/>
          </w:tcPr>
          <w:p w:rsidR="00571F96" w:rsidRDefault="00571F96" w:rsidP="00DE20F7"/>
        </w:tc>
        <w:tc>
          <w:tcPr>
            <w:tcW w:w="3310" w:type="dxa"/>
          </w:tcPr>
          <w:p w:rsidR="00571F96" w:rsidRDefault="00571F96" w:rsidP="00DE20F7"/>
        </w:tc>
        <w:tc>
          <w:tcPr>
            <w:tcW w:w="2827" w:type="dxa"/>
          </w:tcPr>
          <w:p w:rsidR="00571F96" w:rsidRDefault="00571F96" w:rsidP="00DE20F7"/>
        </w:tc>
        <w:tc>
          <w:tcPr>
            <w:tcW w:w="2334" w:type="dxa"/>
          </w:tcPr>
          <w:p w:rsidR="00571F96" w:rsidRDefault="00571F96" w:rsidP="00DE20F7"/>
        </w:tc>
      </w:tr>
      <w:tr w:rsidR="00571F96" w:rsidTr="00571F96">
        <w:tc>
          <w:tcPr>
            <w:tcW w:w="817" w:type="dxa"/>
          </w:tcPr>
          <w:p w:rsidR="00571F96" w:rsidRDefault="00571F96" w:rsidP="00DE20F7"/>
        </w:tc>
        <w:tc>
          <w:tcPr>
            <w:tcW w:w="3310" w:type="dxa"/>
          </w:tcPr>
          <w:p w:rsidR="00571F96" w:rsidRDefault="00571F96" w:rsidP="00DE20F7"/>
        </w:tc>
        <w:tc>
          <w:tcPr>
            <w:tcW w:w="2827" w:type="dxa"/>
          </w:tcPr>
          <w:p w:rsidR="00571F96" w:rsidRDefault="00571F96" w:rsidP="00DE20F7"/>
        </w:tc>
        <w:tc>
          <w:tcPr>
            <w:tcW w:w="2334" w:type="dxa"/>
          </w:tcPr>
          <w:p w:rsidR="00571F96" w:rsidRDefault="00571F96" w:rsidP="00DE20F7"/>
        </w:tc>
      </w:tr>
    </w:tbl>
    <w:p w:rsidR="00F73F1C" w:rsidRDefault="00F73F1C" w:rsidP="00DE20F7"/>
    <w:p w:rsidR="00F73F1C" w:rsidRDefault="00F73F1C" w:rsidP="00DE20F7"/>
    <w:p w:rsidR="00923A6D" w:rsidRDefault="00BB2B14" w:rsidP="00807818">
      <w:pPr>
        <w:pStyle w:val="Listenabsatz"/>
        <w:numPr>
          <w:ilvl w:val="0"/>
          <w:numId w:val="8"/>
        </w:numPr>
        <w:rPr>
          <w:b/>
        </w:rPr>
      </w:pPr>
      <w:r>
        <w:rPr>
          <w:b/>
        </w:rPr>
        <w:t>Benutzung</w:t>
      </w:r>
      <w:r w:rsidR="00F82A44">
        <w:rPr>
          <w:rStyle w:val="Funotenzeichen"/>
          <w:b/>
        </w:rPr>
        <w:footnoteReference w:id="3"/>
      </w:r>
    </w:p>
    <w:p w:rsidR="00E15BC7" w:rsidRPr="0010055A" w:rsidRDefault="00E15BC7" w:rsidP="00B53F25">
      <w:pPr>
        <w:jc w:val="both"/>
      </w:pPr>
      <w:r w:rsidRPr="0010055A">
        <w:t>Die bisherigen Nutzungsarten sind durch die archivrechtlichen Bestimmungen über die Benutzung nicht mehr vorgesehen und werden daher nicht mehr abgefragt.</w:t>
      </w:r>
    </w:p>
    <w:tbl>
      <w:tblPr>
        <w:tblStyle w:val="Tabellenraster"/>
        <w:tblW w:w="0" w:type="auto"/>
        <w:tblLook w:val="04A0" w:firstRow="1" w:lastRow="0" w:firstColumn="1" w:lastColumn="0" w:noHBand="0" w:noVBand="1"/>
      </w:tblPr>
      <w:tblGrid>
        <w:gridCol w:w="3070"/>
        <w:gridCol w:w="3071"/>
        <w:gridCol w:w="3071"/>
      </w:tblGrid>
      <w:tr w:rsidR="00F82A44" w:rsidTr="00F82A44">
        <w:tc>
          <w:tcPr>
            <w:tcW w:w="3070" w:type="dxa"/>
          </w:tcPr>
          <w:p w:rsidR="00F82A44" w:rsidRDefault="00F82A44" w:rsidP="00DE20F7"/>
        </w:tc>
        <w:tc>
          <w:tcPr>
            <w:tcW w:w="3071" w:type="dxa"/>
          </w:tcPr>
          <w:p w:rsidR="00F82A44" w:rsidRDefault="00F82A44" w:rsidP="00DE20F7">
            <w:r>
              <w:t>Schriftliche Anfragen</w:t>
            </w:r>
          </w:p>
        </w:tc>
        <w:tc>
          <w:tcPr>
            <w:tcW w:w="3071" w:type="dxa"/>
          </w:tcPr>
          <w:p w:rsidR="00F82A44" w:rsidRDefault="00F82A44" w:rsidP="00DE20F7">
            <w:r>
              <w:t>Persönliche Einsichtnahme</w:t>
            </w:r>
          </w:p>
          <w:p w:rsidR="00F82A44" w:rsidRDefault="00F82A44" w:rsidP="00DE20F7">
            <w:r>
              <w:t>(Benutzungstage)</w:t>
            </w:r>
          </w:p>
        </w:tc>
      </w:tr>
      <w:tr w:rsidR="00F82A44" w:rsidTr="00F82A44">
        <w:tc>
          <w:tcPr>
            <w:tcW w:w="3070" w:type="dxa"/>
          </w:tcPr>
          <w:p w:rsidR="00F82A44" w:rsidRDefault="00F82A44" w:rsidP="00DE20F7">
            <w:r>
              <w:t>Anzahl</w:t>
            </w:r>
          </w:p>
        </w:tc>
        <w:tc>
          <w:tcPr>
            <w:tcW w:w="3071" w:type="dxa"/>
          </w:tcPr>
          <w:p w:rsidR="00F82A44" w:rsidRDefault="00F82A44" w:rsidP="00DE20F7"/>
        </w:tc>
        <w:tc>
          <w:tcPr>
            <w:tcW w:w="3071" w:type="dxa"/>
          </w:tcPr>
          <w:p w:rsidR="00F82A44" w:rsidRDefault="00F82A44" w:rsidP="00DE20F7"/>
        </w:tc>
      </w:tr>
    </w:tbl>
    <w:p w:rsidR="00997E1B" w:rsidRDefault="00997E1B" w:rsidP="00DE20F7"/>
    <w:p w:rsidR="00F82A44" w:rsidRDefault="00F82A44" w:rsidP="00DE20F7"/>
    <w:p w:rsidR="00923A6D" w:rsidRPr="00807818" w:rsidRDefault="00923A6D" w:rsidP="00807818">
      <w:pPr>
        <w:pStyle w:val="Listenabsatz"/>
        <w:numPr>
          <w:ilvl w:val="0"/>
          <w:numId w:val="8"/>
        </w:numPr>
        <w:rPr>
          <w:b/>
        </w:rPr>
      </w:pPr>
      <w:r w:rsidRPr="00807818">
        <w:rPr>
          <w:b/>
        </w:rPr>
        <w:t>Auswertung</w:t>
      </w:r>
    </w:p>
    <w:p w:rsidR="00A8092A" w:rsidRPr="00C93898" w:rsidRDefault="00997E1B" w:rsidP="00B53F25">
      <w:pPr>
        <w:jc w:val="both"/>
      </w:pPr>
      <w:r>
        <w:t>Maßnahmen der eigenen archiv- oder geschichtswissenschaftlichen Auswertung</w:t>
      </w:r>
      <w:r w:rsidR="00A8092A">
        <w:t xml:space="preserve"> b</w:t>
      </w:r>
      <w:r w:rsidR="00A8092A" w:rsidRPr="00C93898">
        <w:t>itte</w:t>
      </w:r>
      <w:r w:rsidR="00A8092A">
        <w:t xml:space="preserve"> aufführen.</w:t>
      </w:r>
    </w:p>
    <w:p w:rsidR="0099670F" w:rsidRDefault="0099670F" w:rsidP="00F82A44"/>
    <w:p w:rsidR="00D9750D" w:rsidRDefault="0099670F" w:rsidP="00C93898">
      <w:pPr>
        <w:pStyle w:val="Listenabsatz"/>
        <w:numPr>
          <w:ilvl w:val="0"/>
          <w:numId w:val="4"/>
        </w:numPr>
        <w:rPr>
          <w:b/>
          <w:sz w:val="24"/>
          <w:szCs w:val="24"/>
        </w:rPr>
      </w:pPr>
      <w:r w:rsidRPr="00C93898">
        <w:rPr>
          <w:b/>
          <w:sz w:val="24"/>
          <w:szCs w:val="24"/>
          <w:highlight w:val="lightGray"/>
        </w:rPr>
        <w:lastRenderedPageBreak/>
        <w:t>Archivwesen: Kirchengemeinden</w:t>
      </w:r>
    </w:p>
    <w:p w:rsidR="00B53F25" w:rsidRPr="00B53F25" w:rsidRDefault="00B53F25" w:rsidP="00B53F25">
      <w:pPr>
        <w:pStyle w:val="Listenabsatz"/>
        <w:ind w:left="360"/>
        <w:rPr>
          <w:b/>
          <w:sz w:val="16"/>
          <w:szCs w:val="16"/>
        </w:rPr>
      </w:pPr>
    </w:p>
    <w:p w:rsidR="0087477B" w:rsidRDefault="0087477B" w:rsidP="00807818">
      <w:pPr>
        <w:pStyle w:val="Listenabsatz"/>
        <w:numPr>
          <w:ilvl w:val="0"/>
          <w:numId w:val="9"/>
        </w:numPr>
        <w:rPr>
          <w:b/>
        </w:rPr>
      </w:pPr>
      <w:r w:rsidRPr="00807818">
        <w:rPr>
          <w:b/>
        </w:rPr>
        <w:t>Beratung bei der Schriftgutverwaltung (Pflichtleistungskatalog 7.1)</w:t>
      </w:r>
    </w:p>
    <w:p w:rsidR="00707FBF" w:rsidRPr="00807818" w:rsidRDefault="00707FBF" w:rsidP="00707FBF">
      <w:pPr>
        <w:pStyle w:val="Listenabsatz"/>
        <w:ind w:left="360"/>
        <w:rPr>
          <w:b/>
        </w:rPr>
      </w:pPr>
    </w:p>
    <w:tbl>
      <w:tblPr>
        <w:tblStyle w:val="Tabellenraster"/>
        <w:tblW w:w="0" w:type="auto"/>
        <w:tblLook w:val="04A0" w:firstRow="1" w:lastRow="0" w:firstColumn="1" w:lastColumn="0" w:noHBand="0" w:noVBand="1"/>
      </w:tblPr>
      <w:tblGrid>
        <w:gridCol w:w="817"/>
        <w:gridCol w:w="4394"/>
        <w:gridCol w:w="4001"/>
      </w:tblGrid>
      <w:tr w:rsidR="00F82A44" w:rsidTr="00534851">
        <w:tc>
          <w:tcPr>
            <w:tcW w:w="817" w:type="dxa"/>
          </w:tcPr>
          <w:p w:rsidR="00F82A44" w:rsidRDefault="00F82A44" w:rsidP="0087477B">
            <w:r>
              <w:t>Lfd. Nr.</w:t>
            </w:r>
          </w:p>
        </w:tc>
        <w:tc>
          <w:tcPr>
            <w:tcW w:w="4394" w:type="dxa"/>
          </w:tcPr>
          <w:p w:rsidR="00F82A44" w:rsidRDefault="00B75116" w:rsidP="0087477B">
            <w:r>
              <w:t>Kirchengemeinde</w:t>
            </w:r>
          </w:p>
        </w:tc>
        <w:tc>
          <w:tcPr>
            <w:tcW w:w="4001" w:type="dxa"/>
          </w:tcPr>
          <w:p w:rsidR="00F82A44" w:rsidRDefault="00B75116" w:rsidP="0087477B">
            <w:r>
              <w:t>Anlass, durchgeführte Maßnahme</w:t>
            </w:r>
          </w:p>
        </w:tc>
      </w:tr>
      <w:tr w:rsidR="00F82A44" w:rsidTr="00534851">
        <w:tc>
          <w:tcPr>
            <w:tcW w:w="817" w:type="dxa"/>
          </w:tcPr>
          <w:p w:rsidR="00F82A44" w:rsidRDefault="00F82A44" w:rsidP="0087477B"/>
        </w:tc>
        <w:tc>
          <w:tcPr>
            <w:tcW w:w="4394" w:type="dxa"/>
          </w:tcPr>
          <w:p w:rsidR="00F82A44" w:rsidRDefault="00F82A44" w:rsidP="0087477B"/>
        </w:tc>
        <w:tc>
          <w:tcPr>
            <w:tcW w:w="4001" w:type="dxa"/>
          </w:tcPr>
          <w:p w:rsidR="00F82A44" w:rsidRDefault="00F82A44" w:rsidP="0087477B"/>
        </w:tc>
      </w:tr>
      <w:tr w:rsidR="00F82A44" w:rsidTr="00534851">
        <w:tc>
          <w:tcPr>
            <w:tcW w:w="817" w:type="dxa"/>
          </w:tcPr>
          <w:p w:rsidR="00F82A44" w:rsidRDefault="00F82A44" w:rsidP="0087477B"/>
        </w:tc>
        <w:tc>
          <w:tcPr>
            <w:tcW w:w="4394" w:type="dxa"/>
          </w:tcPr>
          <w:p w:rsidR="00F82A44" w:rsidRDefault="00F82A44" w:rsidP="0087477B"/>
        </w:tc>
        <w:tc>
          <w:tcPr>
            <w:tcW w:w="4001" w:type="dxa"/>
          </w:tcPr>
          <w:p w:rsidR="00F82A44" w:rsidRDefault="00F82A44" w:rsidP="0087477B"/>
        </w:tc>
      </w:tr>
      <w:tr w:rsidR="00F82A44" w:rsidTr="00534851">
        <w:tc>
          <w:tcPr>
            <w:tcW w:w="817" w:type="dxa"/>
          </w:tcPr>
          <w:p w:rsidR="00F82A44" w:rsidRDefault="00F82A44" w:rsidP="0087477B"/>
        </w:tc>
        <w:tc>
          <w:tcPr>
            <w:tcW w:w="4394" w:type="dxa"/>
          </w:tcPr>
          <w:p w:rsidR="00F82A44" w:rsidRDefault="00F82A44" w:rsidP="0087477B"/>
        </w:tc>
        <w:tc>
          <w:tcPr>
            <w:tcW w:w="4001" w:type="dxa"/>
          </w:tcPr>
          <w:p w:rsidR="00F82A44" w:rsidRDefault="00F82A44" w:rsidP="0087477B"/>
        </w:tc>
      </w:tr>
      <w:tr w:rsidR="0010055A" w:rsidTr="00534851">
        <w:tc>
          <w:tcPr>
            <w:tcW w:w="817" w:type="dxa"/>
          </w:tcPr>
          <w:p w:rsidR="0010055A" w:rsidRDefault="0010055A" w:rsidP="0087477B"/>
        </w:tc>
        <w:tc>
          <w:tcPr>
            <w:tcW w:w="4394" w:type="dxa"/>
          </w:tcPr>
          <w:p w:rsidR="0010055A" w:rsidRDefault="0010055A" w:rsidP="0087477B"/>
        </w:tc>
        <w:tc>
          <w:tcPr>
            <w:tcW w:w="4001" w:type="dxa"/>
          </w:tcPr>
          <w:p w:rsidR="0010055A" w:rsidRDefault="0010055A" w:rsidP="0087477B"/>
        </w:tc>
      </w:tr>
    </w:tbl>
    <w:p w:rsidR="00F82A44" w:rsidRDefault="00F82A44" w:rsidP="0087477B"/>
    <w:p w:rsidR="00F82A44" w:rsidRDefault="00F82A44" w:rsidP="0087477B"/>
    <w:p w:rsidR="0087477B" w:rsidRDefault="0087477B" w:rsidP="00807818">
      <w:pPr>
        <w:pStyle w:val="Listenabsatz"/>
        <w:numPr>
          <w:ilvl w:val="0"/>
          <w:numId w:val="9"/>
        </w:numPr>
        <w:rPr>
          <w:b/>
        </w:rPr>
      </w:pPr>
      <w:r w:rsidRPr="00807818">
        <w:rPr>
          <w:b/>
        </w:rPr>
        <w:t>Erfassung und Bewertung (Pflichtleistungskatalog 7.2)</w:t>
      </w:r>
    </w:p>
    <w:p w:rsidR="00707FBF" w:rsidRPr="00807818" w:rsidRDefault="00707FBF" w:rsidP="00707FBF">
      <w:pPr>
        <w:pStyle w:val="Listenabsatz"/>
        <w:ind w:left="360"/>
        <w:rPr>
          <w:b/>
        </w:rPr>
      </w:pPr>
    </w:p>
    <w:tbl>
      <w:tblPr>
        <w:tblStyle w:val="Tabellenraster"/>
        <w:tblW w:w="0" w:type="auto"/>
        <w:tblLook w:val="04A0" w:firstRow="1" w:lastRow="0" w:firstColumn="1" w:lastColumn="0" w:noHBand="0" w:noVBand="1"/>
      </w:tblPr>
      <w:tblGrid>
        <w:gridCol w:w="652"/>
        <w:gridCol w:w="3021"/>
        <w:gridCol w:w="1737"/>
        <w:gridCol w:w="1864"/>
        <w:gridCol w:w="2014"/>
      </w:tblGrid>
      <w:tr w:rsidR="00B75116" w:rsidTr="00FE330D">
        <w:tc>
          <w:tcPr>
            <w:tcW w:w="673" w:type="dxa"/>
          </w:tcPr>
          <w:p w:rsidR="00B75116" w:rsidRDefault="00B75116" w:rsidP="00FE330D">
            <w:r>
              <w:t>Lfd. Nr.</w:t>
            </w:r>
          </w:p>
        </w:tc>
        <w:tc>
          <w:tcPr>
            <w:tcW w:w="3328" w:type="dxa"/>
          </w:tcPr>
          <w:p w:rsidR="00B75116" w:rsidRDefault="00B75116" w:rsidP="00FE330D">
            <w:r>
              <w:t>Kirchengemeinde</w:t>
            </w:r>
          </w:p>
        </w:tc>
        <w:tc>
          <w:tcPr>
            <w:tcW w:w="1817" w:type="dxa"/>
          </w:tcPr>
          <w:p w:rsidR="00B75116" w:rsidRDefault="00B75116" w:rsidP="00FE330D">
            <w:r>
              <w:t>Umfang nicht archivwürdig</w:t>
            </w:r>
            <w:r w:rsidR="00534851">
              <w:t xml:space="preserve"> (in lfd. M.)</w:t>
            </w:r>
          </w:p>
        </w:tc>
        <w:tc>
          <w:tcPr>
            <w:tcW w:w="1980" w:type="dxa"/>
          </w:tcPr>
          <w:p w:rsidR="00B75116" w:rsidRDefault="00B75116" w:rsidP="00FE330D">
            <w:r>
              <w:t>Umfang archivwürdig (in lfd</w:t>
            </w:r>
            <w:r w:rsidR="00534851">
              <w:t>. M.</w:t>
            </w:r>
            <w:r>
              <w:t>)</w:t>
            </w:r>
          </w:p>
        </w:tc>
        <w:tc>
          <w:tcPr>
            <w:tcW w:w="1490" w:type="dxa"/>
          </w:tcPr>
          <w:p w:rsidR="00B75116" w:rsidRDefault="00B75116" w:rsidP="00FE330D">
            <w:r>
              <w:t>Ins Kirchenkreisarchiv übernommen (Vereinbarung)</w:t>
            </w:r>
          </w:p>
        </w:tc>
      </w:tr>
      <w:tr w:rsidR="00B75116" w:rsidTr="00FE330D">
        <w:tc>
          <w:tcPr>
            <w:tcW w:w="673" w:type="dxa"/>
          </w:tcPr>
          <w:p w:rsidR="00B75116" w:rsidRDefault="00B75116" w:rsidP="00FE330D"/>
        </w:tc>
        <w:tc>
          <w:tcPr>
            <w:tcW w:w="3328" w:type="dxa"/>
          </w:tcPr>
          <w:p w:rsidR="00B75116" w:rsidRDefault="00B75116" w:rsidP="00FE330D"/>
        </w:tc>
        <w:tc>
          <w:tcPr>
            <w:tcW w:w="1817" w:type="dxa"/>
          </w:tcPr>
          <w:p w:rsidR="00B75116" w:rsidRDefault="00B75116" w:rsidP="00FE330D"/>
        </w:tc>
        <w:tc>
          <w:tcPr>
            <w:tcW w:w="1980" w:type="dxa"/>
          </w:tcPr>
          <w:p w:rsidR="00B75116" w:rsidRDefault="00B75116" w:rsidP="00FE330D"/>
        </w:tc>
        <w:tc>
          <w:tcPr>
            <w:tcW w:w="1490" w:type="dxa"/>
          </w:tcPr>
          <w:p w:rsidR="00B75116" w:rsidRDefault="00B75116" w:rsidP="00FE330D"/>
        </w:tc>
      </w:tr>
      <w:tr w:rsidR="00B75116" w:rsidTr="00FE330D">
        <w:tc>
          <w:tcPr>
            <w:tcW w:w="673" w:type="dxa"/>
          </w:tcPr>
          <w:p w:rsidR="00B75116" w:rsidRDefault="00B75116" w:rsidP="00FE330D"/>
        </w:tc>
        <w:tc>
          <w:tcPr>
            <w:tcW w:w="3328" w:type="dxa"/>
          </w:tcPr>
          <w:p w:rsidR="00B75116" w:rsidRDefault="00B75116" w:rsidP="00FE330D"/>
        </w:tc>
        <w:tc>
          <w:tcPr>
            <w:tcW w:w="1817" w:type="dxa"/>
          </w:tcPr>
          <w:p w:rsidR="00B75116" w:rsidRDefault="00B75116" w:rsidP="00FE330D"/>
        </w:tc>
        <w:tc>
          <w:tcPr>
            <w:tcW w:w="1980" w:type="dxa"/>
          </w:tcPr>
          <w:p w:rsidR="00B75116" w:rsidRDefault="00B75116" w:rsidP="00FE330D"/>
        </w:tc>
        <w:tc>
          <w:tcPr>
            <w:tcW w:w="1490" w:type="dxa"/>
          </w:tcPr>
          <w:p w:rsidR="00B75116" w:rsidRDefault="00B75116" w:rsidP="00FE330D"/>
        </w:tc>
      </w:tr>
      <w:tr w:rsidR="00B75116" w:rsidTr="00FE330D">
        <w:tc>
          <w:tcPr>
            <w:tcW w:w="673" w:type="dxa"/>
          </w:tcPr>
          <w:p w:rsidR="00B75116" w:rsidRDefault="00B75116" w:rsidP="00FE330D"/>
        </w:tc>
        <w:tc>
          <w:tcPr>
            <w:tcW w:w="3328" w:type="dxa"/>
          </w:tcPr>
          <w:p w:rsidR="00B75116" w:rsidRDefault="00B75116" w:rsidP="00FE330D"/>
        </w:tc>
        <w:tc>
          <w:tcPr>
            <w:tcW w:w="1817" w:type="dxa"/>
          </w:tcPr>
          <w:p w:rsidR="00B75116" w:rsidRDefault="00B75116" w:rsidP="00FE330D"/>
        </w:tc>
        <w:tc>
          <w:tcPr>
            <w:tcW w:w="1980" w:type="dxa"/>
          </w:tcPr>
          <w:p w:rsidR="00B75116" w:rsidRDefault="00B75116" w:rsidP="00FE330D"/>
        </w:tc>
        <w:tc>
          <w:tcPr>
            <w:tcW w:w="1490" w:type="dxa"/>
          </w:tcPr>
          <w:p w:rsidR="00B75116" w:rsidRDefault="00B75116" w:rsidP="00FE330D"/>
        </w:tc>
      </w:tr>
      <w:tr w:rsidR="00B75116" w:rsidTr="00FE330D">
        <w:tc>
          <w:tcPr>
            <w:tcW w:w="673" w:type="dxa"/>
          </w:tcPr>
          <w:p w:rsidR="00B75116" w:rsidRDefault="00B75116" w:rsidP="00FE330D"/>
        </w:tc>
        <w:tc>
          <w:tcPr>
            <w:tcW w:w="3328" w:type="dxa"/>
          </w:tcPr>
          <w:p w:rsidR="00B75116" w:rsidRDefault="00B75116" w:rsidP="00FE330D"/>
        </w:tc>
        <w:tc>
          <w:tcPr>
            <w:tcW w:w="1817" w:type="dxa"/>
          </w:tcPr>
          <w:p w:rsidR="00B75116" w:rsidRDefault="00B75116" w:rsidP="00FE330D"/>
        </w:tc>
        <w:tc>
          <w:tcPr>
            <w:tcW w:w="1980" w:type="dxa"/>
          </w:tcPr>
          <w:p w:rsidR="00B75116" w:rsidRDefault="00B75116" w:rsidP="00FE330D"/>
        </w:tc>
        <w:tc>
          <w:tcPr>
            <w:tcW w:w="1490" w:type="dxa"/>
          </w:tcPr>
          <w:p w:rsidR="00B75116" w:rsidRDefault="00B75116" w:rsidP="00FE330D"/>
        </w:tc>
      </w:tr>
    </w:tbl>
    <w:p w:rsidR="00B75116" w:rsidRDefault="00B75116" w:rsidP="0087477B"/>
    <w:p w:rsidR="00997E1B" w:rsidRDefault="00997E1B" w:rsidP="0087477B"/>
    <w:p w:rsidR="00A8092A" w:rsidRPr="00807818" w:rsidRDefault="0087477B" w:rsidP="00A8092A">
      <w:pPr>
        <w:pStyle w:val="Listenabsatz"/>
        <w:numPr>
          <w:ilvl w:val="0"/>
          <w:numId w:val="9"/>
        </w:numPr>
        <w:rPr>
          <w:b/>
        </w:rPr>
      </w:pPr>
      <w:r w:rsidRPr="00807818">
        <w:rPr>
          <w:b/>
        </w:rPr>
        <w:t>Kontrolle des konservatorischen Zustands</w:t>
      </w:r>
      <w:r w:rsidR="00D04042" w:rsidRPr="00807818">
        <w:rPr>
          <w:b/>
        </w:rPr>
        <w:t xml:space="preserve"> und Fe</w:t>
      </w:r>
      <w:r w:rsidR="00C24FCE">
        <w:rPr>
          <w:b/>
        </w:rPr>
        <w:t>st</w:t>
      </w:r>
      <w:r w:rsidR="00D04042" w:rsidRPr="00807818">
        <w:rPr>
          <w:b/>
        </w:rPr>
        <w:t xml:space="preserve">stellung erforderlicher konservatorischer oder </w:t>
      </w:r>
      <w:proofErr w:type="spellStart"/>
      <w:r w:rsidR="00D04042" w:rsidRPr="00807818">
        <w:rPr>
          <w:b/>
        </w:rPr>
        <w:t>restauratorischer</w:t>
      </w:r>
      <w:proofErr w:type="spellEnd"/>
      <w:r w:rsidR="00D04042" w:rsidRPr="00807818">
        <w:rPr>
          <w:b/>
        </w:rPr>
        <w:t xml:space="preserve"> Maßnahmen (Pflichtleistungskatalog 7.3)</w:t>
      </w:r>
      <w:r w:rsidR="00A8092A">
        <w:rPr>
          <w:b/>
        </w:rPr>
        <w:t xml:space="preserve"> sowie </w:t>
      </w:r>
      <w:r w:rsidR="00A8092A" w:rsidRPr="00807818">
        <w:rPr>
          <w:b/>
          <w:caps/>
        </w:rPr>
        <w:t>K</w:t>
      </w:r>
      <w:r w:rsidR="00A8092A" w:rsidRPr="00807818">
        <w:rPr>
          <w:b/>
        </w:rPr>
        <w:t>ontrolle der sachgerechten Lagerung des Archivguts unabhängig vom jeweiligen Lagerungsort (Pflichtleistungskatalog 7.8)</w:t>
      </w:r>
    </w:p>
    <w:p w:rsidR="0010055A" w:rsidRPr="0010055A" w:rsidRDefault="0010055A" w:rsidP="00B53F25">
      <w:pPr>
        <w:jc w:val="both"/>
        <w:rPr>
          <w:sz w:val="20"/>
        </w:rPr>
      </w:pPr>
      <w:r>
        <w:t>Kirchengemeindliches Archivgut kann sowohl in der Kirchengemeinde als auch im Kirchenkreisarchiv aufbewahrt werden. Liegt das Kirchengemeindearchiv in der Kirchengemeinde ist die Kirchengemeinde der „Lagerungsort“.</w:t>
      </w:r>
    </w:p>
    <w:tbl>
      <w:tblPr>
        <w:tblStyle w:val="Tabellenraster"/>
        <w:tblW w:w="0" w:type="auto"/>
        <w:tblLook w:val="04A0" w:firstRow="1" w:lastRow="0" w:firstColumn="1" w:lastColumn="0" w:noHBand="0" w:noVBand="1"/>
      </w:tblPr>
      <w:tblGrid>
        <w:gridCol w:w="675"/>
        <w:gridCol w:w="3931"/>
        <w:gridCol w:w="2303"/>
        <w:gridCol w:w="2303"/>
      </w:tblGrid>
      <w:tr w:rsidR="0010055A" w:rsidTr="0010055A">
        <w:tc>
          <w:tcPr>
            <w:tcW w:w="675" w:type="dxa"/>
          </w:tcPr>
          <w:p w:rsidR="0010055A" w:rsidRDefault="0010055A" w:rsidP="00A8092A">
            <w:proofErr w:type="spellStart"/>
            <w:r>
              <w:t>Ldf</w:t>
            </w:r>
            <w:proofErr w:type="spellEnd"/>
            <w:r>
              <w:t>. Nr.</w:t>
            </w:r>
          </w:p>
        </w:tc>
        <w:tc>
          <w:tcPr>
            <w:tcW w:w="3931" w:type="dxa"/>
          </w:tcPr>
          <w:p w:rsidR="0010055A" w:rsidRDefault="0010055A" w:rsidP="00A8092A">
            <w:r>
              <w:t>Kirchengemeinde</w:t>
            </w:r>
          </w:p>
        </w:tc>
        <w:tc>
          <w:tcPr>
            <w:tcW w:w="2303" w:type="dxa"/>
          </w:tcPr>
          <w:p w:rsidR="0010055A" w:rsidRDefault="0010055A" w:rsidP="00A8092A">
            <w:r>
              <w:t>Datum</w:t>
            </w:r>
          </w:p>
        </w:tc>
        <w:tc>
          <w:tcPr>
            <w:tcW w:w="2303" w:type="dxa"/>
          </w:tcPr>
          <w:p w:rsidR="0010055A" w:rsidRDefault="0010055A" w:rsidP="00A8092A">
            <w:r>
              <w:t>Bemerkung</w:t>
            </w:r>
          </w:p>
        </w:tc>
      </w:tr>
      <w:tr w:rsidR="0010055A" w:rsidTr="0010055A">
        <w:tc>
          <w:tcPr>
            <w:tcW w:w="675" w:type="dxa"/>
          </w:tcPr>
          <w:p w:rsidR="0010055A" w:rsidRDefault="0010055A" w:rsidP="00A8092A"/>
        </w:tc>
        <w:tc>
          <w:tcPr>
            <w:tcW w:w="3931" w:type="dxa"/>
          </w:tcPr>
          <w:p w:rsidR="0010055A" w:rsidRDefault="0010055A" w:rsidP="00A8092A"/>
        </w:tc>
        <w:tc>
          <w:tcPr>
            <w:tcW w:w="2303" w:type="dxa"/>
          </w:tcPr>
          <w:p w:rsidR="0010055A" w:rsidRDefault="0010055A" w:rsidP="00A8092A"/>
        </w:tc>
        <w:tc>
          <w:tcPr>
            <w:tcW w:w="2303" w:type="dxa"/>
          </w:tcPr>
          <w:p w:rsidR="0010055A" w:rsidRDefault="0010055A" w:rsidP="00A8092A"/>
        </w:tc>
      </w:tr>
      <w:tr w:rsidR="0010055A" w:rsidTr="0010055A">
        <w:tc>
          <w:tcPr>
            <w:tcW w:w="675" w:type="dxa"/>
          </w:tcPr>
          <w:p w:rsidR="0010055A" w:rsidRDefault="0010055A" w:rsidP="00A8092A"/>
        </w:tc>
        <w:tc>
          <w:tcPr>
            <w:tcW w:w="3931" w:type="dxa"/>
          </w:tcPr>
          <w:p w:rsidR="0010055A" w:rsidRDefault="0010055A" w:rsidP="00A8092A"/>
        </w:tc>
        <w:tc>
          <w:tcPr>
            <w:tcW w:w="2303" w:type="dxa"/>
          </w:tcPr>
          <w:p w:rsidR="0010055A" w:rsidRDefault="0010055A" w:rsidP="00A8092A"/>
        </w:tc>
        <w:tc>
          <w:tcPr>
            <w:tcW w:w="2303" w:type="dxa"/>
          </w:tcPr>
          <w:p w:rsidR="0010055A" w:rsidRDefault="0010055A" w:rsidP="00A8092A"/>
        </w:tc>
      </w:tr>
      <w:tr w:rsidR="0010055A" w:rsidTr="0010055A">
        <w:tc>
          <w:tcPr>
            <w:tcW w:w="675" w:type="dxa"/>
          </w:tcPr>
          <w:p w:rsidR="0010055A" w:rsidRDefault="0010055A" w:rsidP="00A8092A"/>
        </w:tc>
        <w:tc>
          <w:tcPr>
            <w:tcW w:w="3931" w:type="dxa"/>
          </w:tcPr>
          <w:p w:rsidR="0010055A" w:rsidRDefault="0010055A" w:rsidP="00A8092A"/>
        </w:tc>
        <w:tc>
          <w:tcPr>
            <w:tcW w:w="2303" w:type="dxa"/>
          </w:tcPr>
          <w:p w:rsidR="0010055A" w:rsidRDefault="0010055A" w:rsidP="00A8092A"/>
        </w:tc>
        <w:tc>
          <w:tcPr>
            <w:tcW w:w="2303" w:type="dxa"/>
          </w:tcPr>
          <w:p w:rsidR="0010055A" w:rsidRDefault="0010055A" w:rsidP="00A8092A"/>
        </w:tc>
      </w:tr>
    </w:tbl>
    <w:p w:rsidR="00997E1B" w:rsidRDefault="00997E1B" w:rsidP="0087477B"/>
    <w:p w:rsidR="00D04042" w:rsidRDefault="00A8092A" w:rsidP="00807818">
      <w:pPr>
        <w:pStyle w:val="Listenabsatz"/>
        <w:numPr>
          <w:ilvl w:val="0"/>
          <w:numId w:val="9"/>
        </w:numPr>
        <w:rPr>
          <w:b/>
        </w:rPr>
      </w:pPr>
      <w:r w:rsidRPr="00807818">
        <w:rPr>
          <w:b/>
        </w:rPr>
        <w:t>Umpacken des Archivguts in archivgerechtes Material (Pflichtleistungskatalog 7.4)</w:t>
      </w:r>
      <w:r>
        <w:rPr>
          <w:b/>
        </w:rPr>
        <w:t xml:space="preserve">, </w:t>
      </w:r>
      <w:r w:rsidR="00D04042" w:rsidRPr="00807818">
        <w:rPr>
          <w:b/>
        </w:rPr>
        <w:t>Erschließung des Archivguts (Pflichtleistungskatalog 7.5) sowie Erstellung von Findbüchern mithilfe einer gängigen Archivsoftware ((Pflichtleistungskatalog 7.6)</w:t>
      </w:r>
    </w:p>
    <w:p w:rsidR="00707FBF" w:rsidRPr="00807818" w:rsidRDefault="00707FBF" w:rsidP="00707FBF">
      <w:pPr>
        <w:pStyle w:val="Listenabsatz"/>
        <w:ind w:left="360"/>
        <w:rPr>
          <w:b/>
        </w:rPr>
      </w:pPr>
    </w:p>
    <w:tbl>
      <w:tblPr>
        <w:tblStyle w:val="Tabellenraster"/>
        <w:tblW w:w="0" w:type="auto"/>
        <w:tblLook w:val="04A0" w:firstRow="1" w:lastRow="0" w:firstColumn="1" w:lastColumn="0" w:noHBand="0" w:noVBand="1"/>
      </w:tblPr>
      <w:tblGrid>
        <w:gridCol w:w="594"/>
        <w:gridCol w:w="1989"/>
        <w:gridCol w:w="2494"/>
        <w:gridCol w:w="2442"/>
        <w:gridCol w:w="1769"/>
      </w:tblGrid>
      <w:tr w:rsidR="00A8092A" w:rsidTr="00A8092A">
        <w:tc>
          <w:tcPr>
            <w:tcW w:w="671" w:type="dxa"/>
          </w:tcPr>
          <w:p w:rsidR="00A8092A" w:rsidRDefault="00A8092A" w:rsidP="00FE330D">
            <w:r>
              <w:t>Lfd. Nr.</w:t>
            </w:r>
          </w:p>
        </w:tc>
        <w:tc>
          <w:tcPr>
            <w:tcW w:w="2452" w:type="dxa"/>
          </w:tcPr>
          <w:p w:rsidR="00A8092A" w:rsidRDefault="00A8092A" w:rsidP="00FE330D">
            <w:r>
              <w:t>Bestand (</w:t>
            </w:r>
            <w:proofErr w:type="spellStart"/>
            <w:r>
              <w:t>Tektoniknummer</w:t>
            </w:r>
            <w:proofErr w:type="spellEnd"/>
            <w:r>
              <w:t xml:space="preserve"> und Name)</w:t>
            </w:r>
          </w:p>
        </w:tc>
        <w:tc>
          <w:tcPr>
            <w:tcW w:w="2611" w:type="dxa"/>
          </w:tcPr>
          <w:p w:rsidR="00A8092A" w:rsidRDefault="00A8092A" w:rsidP="00FE330D">
            <w:r>
              <w:t>Ersterschließung/ Anschlusserschließung</w:t>
            </w:r>
          </w:p>
        </w:tc>
        <w:tc>
          <w:tcPr>
            <w:tcW w:w="2442" w:type="dxa"/>
          </w:tcPr>
          <w:p w:rsidR="00A8092A" w:rsidRDefault="00A8092A" w:rsidP="00FE330D">
            <w:r>
              <w:t>Erschließungszustand: Findbuch/</w:t>
            </w:r>
          </w:p>
          <w:p w:rsidR="00A8092A" w:rsidRDefault="00A8092A" w:rsidP="00FE330D">
            <w:r>
              <w:t>Bestand nur in Datenbank</w:t>
            </w:r>
          </w:p>
        </w:tc>
        <w:tc>
          <w:tcPr>
            <w:tcW w:w="1112" w:type="dxa"/>
          </w:tcPr>
          <w:p w:rsidR="00A8092A" w:rsidRDefault="00A8092A" w:rsidP="00FE330D">
            <w:r>
              <w:t>In archivgerechtes Material verpackt (ja/nein)</w:t>
            </w:r>
          </w:p>
        </w:tc>
      </w:tr>
      <w:tr w:rsidR="00A8092A" w:rsidTr="00A8092A">
        <w:tc>
          <w:tcPr>
            <w:tcW w:w="671" w:type="dxa"/>
          </w:tcPr>
          <w:p w:rsidR="00A8092A" w:rsidRDefault="00A8092A" w:rsidP="00FE330D"/>
        </w:tc>
        <w:tc>
          <w:tcPr>
            <w:tcW w:w="2452" w:type="dxa"/>
          </w:tcPr>
          <w:p w:rsidR="00A8092A" w:rsidRDefault="00A8092A" w:rsidP="00FE330D"/>
        </w:tc>
        <w:tc>
          <w:tcPr>
            <w:tcW w:w="2611" w:type="dxa"/>
          </w:tcPr>
          <w:p w:rsidR="00A8092A" w:rsidRDefault="00A8092A" w:rsidP="00FE330D"/>
        </w:tc>
        <w:tc>
          <w:tcPr>
            <w:tcW w:w="2442" w:type="dxa"/>
          </w:tcPr>
          <w:p w:rsidR="00A8092A" w:rsidRDefault="00A8092A" w:rsidP="00FE330D"/>
        </w:tc>
        <w:tc>
          <w:tcPr>
            <w:tcW w:w="1112" w:type="dxa"/>
          </w:tcPr>
          <w:p w:rsidR="00A8092A" w:rsidRDefault="00A8092A" w:rsidP="00FE330D"/>
        </w:tc>
      </w:tr>
      <w:tr w:rsidR="00A8092A" w:rsidTr="00A8092A">
        <w:tc>
          <w:tcPr>
            <w:tcW w:w="671" w:type="dxa"/>
          </w:tcPr>
          <w:p w:rsidR="00A8092A" w:rsidRDefault="00A8092A" w:rsidP="00FE330D"/>
        </w:tc>
        <w:tc>
          <w:tcPr>
            <w:tcW w:w="2452" w:type="dxa"/>
          </w:tcPr>
          <w:p w:rsidR="00A8092A" w:rsidRDefault="00A8092A" w:rsidP="00FE330D"/>
        </w:tc>
        <w:tc>
          <w:tcPr>
            <w:tcW w:w="2611" w:type="dxa"/>
          </w:tcPr>
          <w:p w:rsidR="00A8092A" w:rsidRDefault="00A8092A" w:rsidP="00FE330D"/>
        </w:tc>
        <w:tc>
          <w:tcPr>
            <w:tcW w:w="2442" w:type="dxa"/>
          </w:tcPr>
          <w:p w:rsidR="00A8092A" w:rsidRDefault="00A8092A" w:rsidP="00FE330D"/>
        </w:tc>
        <w:tc>
          <w:tcPr>
            <w:tcW w:w="1112" w:type="dxa"/>
          </w:tcPr>
          <w:p w:rsidR="00A8092A" w:rsidRDefault="00A8092A" w:rsidP="00FE330D"/>
        </w:tc>
      </w:tr>
      <w:tr w:rsidR="00A8092A" w:rsidTr="00A8092A">
        <w:tc>
          <w:tcPr>
            <w:tcW w:w="671" w:type="dxa"/>
          </w:tcPr>
          <w:p w:rsidR="00A8092A" w:rsidRDefault="00A8092A" w:rsidP="00FE330D"/>
        </w:tc>
        <w:tc>
          <w:tcPr>
            <w:tcW w:w="2452" w:type="dxa"/>
          </w:tcPr>
          <w:p w:rsidR="00A8092A" w:rsidRDefault="00A8092A" w:rsidP="00FE330D"/>
        </w:tc>
        <w:tc>
          <w:tcPr>
            <w:tcW w:w="2611" w:type="dxa"/>
          </w:tcPr>
          <w:p w:rsidR="00A8092A" w:rsidRDefault="00A8092A" w:rsidP="00FE330D"/>
        </w:tc>
        <w:tc>
          <w:tcPr>
            <w:tcW w:w="2442" w:type="dxa"/>
          </w:tcPr>
          <w:p w:rsidR="00A8092A" w:rsidRDefault="00A8092A" w:rsidP="00FE330D"/>
        </w:tc>
        <w:tc>
          <w:tcPr>
            <w:tcW w:w="1112" w:type="dxa"/>
          </w:tcPr>
          <w:p w:rsidR="00A8092A" w:rsidRDefault="00A8092A" w:rsidP="00FE330D"/>
        </w:tc>
      </w:tr>
      <w:tr w:rsidR="00A8092A" w:rsidTr="00A8092A">
        <w:tc>
          <w:tcPr>
            <w:tcW w:w="671" w:type="dxa"/>
          </w:tcPr>
          <w:p w:rsidR="00A8092A" w:rsidRDefault="00A8092A" w:rsidP="00FE330D"/>
        </w:tc>
        <w:tc>
          <w:tcPr>
            <w:tcW w:w="2452" w:type="dxa"/>
          </w:tcPr>
          <w:p w:rsidR="00A8092A" w:rsidRDefault="00A8092A" w:rsidP="00FE330D"/>
        </w:tc>
        <w:tc>
          <w:tcPr>
            <w:tcW w:w="2611" w:type="dxa"/>
          </w:tcPr>
          <w:p w:rsidR="00A8092A" w:rsidRDefault="00A8092A" w:rsidP="00FE330D"/>
        </w:tc>
        <w:tc>
          <w:tcPr>
            <w:tcW w:w="2442" w:type="dxa"/>
          </w:tcPr>
          <w:p w:rsidR="00A8092A" w:rsidRDefault="00A8092A" w:rsidP="00FE330D"/>
        </w:tc>
        <w:tc>
          <w:tcPr>
            <w:tcW w:w="1112" w:type="dxa"/>
          </w:tcPr>
          <w:p w:rsidR="00A8092A" w:rsidRDefault="00A8092A" w:rsidP="00FE330D"/>
        </w:tc>
      </w:tr>
    </w:tbl>
    <w:p w:rsidR="00997E1B" w:rsidRDefault="00997E1B" w:rsidP="0087477B"/>
    <w:p w:rsidR="00A8092A" w:rsidRDefault="00A8092A" w:rsidP="0087477B"/>
    <w:p w:rsidR="00D04042" w:rsidRPr="0010055A" w:rsidRDefault="00D04042" w:rsidP="00F7240B">
      <w:pPr>
        <w:pStyle w:val="Listenabsatz"/>
        <w:numPr>
          <w:ilvl w:val="0"/>
          <w:numId w:val="9"/>
        </w:numPr>
        <w:rPr>
          <w:b/>
          <w:sz w:val="20"/>
        </w:rPr>
      </w:pPr>
      <w:r w:rsidRPr="00F7240B">
        <w:rPr>
          <w:b/>
        </w:rPr>
        <w:t>Benutzung des kirchengemeindlichen Archivguts am Lagerort</w:t>
      </w:r>
      <w:r w:rsidRPr="00807818">
        <w:rPr>
          <w:b/>
        </w:rPr>
        <w:t xml:space="preserve"> (Pflichtleistungskatalog 7.7)</w:t>
      </w:r>
    </w:p>
    <w:p w:rsidR="00E15BC7" w:rsidRPr="0010055A" w:rsidRDefault="00E15BC7" w:rsidP="00B53F25">
      <w:pPr>
        <w:pStyle w:val="Listenabsatz"/>
        <w:ind w:left="360"/>
        <w:jc w:val="both"/>
        <w:rPr>
          <w:sz w:val="20"/>
        </w:rPr>
      </w:pPr>
      <w:r>
        <w:t>Kirchengemeindliches Archivgut kann sowohl in der Kirchengemeinde als auch im Kirchenkreisarchiv aufbewahrt werden. Liegt das Kirchengemeindearchiv in der Kirchengemeinde ist die Kirchengemeinde der „Lagerungsort“.</w:t>
      </w:r>
    </w:p>
    <w:tbl>
      <w:tblPr>
        <w:tblStyle w:val="Tabellenraster"/>
        <w:tblW w:w="0" w:type="auto"/>
        <w:tblLook w:val="04A0" w:firstRow="1" w:lastRow="0" w:firstColumn="1" w:lastColumn="0" w:noHBand="0" w:noVBand="1"/>
      </w:tblPr>
      <w:tblGrid>
        <w:gridCol w:w="3070"/>
        <w:gridCol w:w="3071"/>
        <w:gridCol w:w="3071"/>
      </w:tblGrid>
      <w:tr w:rsidR="00B75116" w:rsidTr="00AE24E0">
        <w:tc>
          <w:tcPr>
            <w:tcW w:w="9212" w:type="dxa"/>
            <w:gridSpan w:val="3"/>
          </w:tcPr>
          <w:p w:rsidR="00B75116" w:rsidRPr="0010055A" w:rsidRDefault="00B75116" w:rsidP="00FE330D">
            <w:pPr>
              <w:rPr>
                <w:b/>
                <w:i/>
              </w:rPr>
            </w:pPr>
            <w:r w:rsidRPr="0010055A">
              <w:rPr>
                <w:b/>
                <w:i/>
              </w:rPr>
              <w:t>Kirchengemeindliches Archivgut</w:t>
            </w:r>
          </w:p>
        </w:tc>
      </w:tr>
      <w:tr w:rsidR="00B75116" w:rsidTr="00FE330D">
        <w:tc>
          <w:tcPr>
            <w:tcW w:w="3070" w:type="dxa"/>
          </w:tcPr>
          <w:p w:rsidR="00B75116" w:rsidRDefault="00B75116" w:rsidP="00FE330D"/>
        </w:tc>
        <w:tc>
          <w:tcPr>
            <w:tcW w:w="3071" w:type="dxa"/>
          </w:tcPr>
          <w:p w:rsidR="00B75116" w:rsidRDefault="00B75116" w:rsidP="00FE330D">
            <w:r>
              <w:t>Schriftliche Anfragen</w:t>
            </w:r>
          </w:p>
        </w:tc>
        <w:tc>
          <w:tcPr>
            <w:tcW w:w="3071" w:type="dxa"/>
          </w:tcPr>
          <w:p w:rsidR="00B75116" w:rsidRDefault="00B75116" w:rsidP="00FE330D">
            <w:r>
              <w:t>Persönliche Einsichtnahme</w:t>
            </w:r>
          </w:p>
          <w:p w:rsidR="00B75116" w:rsidRDefault="00B75116" w:rsidP="00FE330D">
            <w:r>
              <w:t>(Benutzungstage)</w:t>
            </w:r>
          </w:p>
        </w:tc>
      </w:tr>
      <w:tr w:rsidR="00B75116" w:rsidTr="00FE330D">
        <w:tc>
          <w:tcPr>
            <w:tcW w:w="3070" w:type="dxa"/>
          </w:tcPr>
          <w:p w:rsidR="00B75116" w:rsidRDefault="00B75116" w:rsidP="00FE330D">
            <w:r>
              <w:t>Anzahl</w:t>
            </w:r>
          </w:p>
        </w:tc>
        <w:tc>
          <w:tcPr>
            <w:tcW w:w="3071" w:type="dxa"/>
          </w:tcPr>
          <w:p w:rsidR="00B75116" w:rsidRDefault="00B75116" w:rsidP="00FE330D"/>
        </w:tc>
        <w:tc>
          <w:tcPr>
            <w:tcW w:w="3071" w:type="dxa"/>
          </w:tcPr>
          <w:p w:rsidR="00B75116" w:rsidRDefault="00B75116" w:rsidP="00FE330D"/>
        </w:tc>
      </w:tr>
      <w:tr w:rsidR="00B75116" w:rsidTr="00CE4BC8">
        <w:tc>
          <w:tcPr>
            <w:tcW w:w="9212" w:type="dxa"/>
            <w:gridSpan w:val="3"/>
          </w:tcPr>
          <w:p w:rsidR="00B75116" w:rsidRPr="0010055A" w:rsidRDefault="00B75116" w:rsidP="00FE330D">
            <w:pPr>
              <w:rPr>
                <w:b/>
                <w:i/>
              </w:rPr>
            </w:pPr>
            <w:r w:rsidRPr="0010055A">
              <w:rPr>
                <w:b/>
                <w:i/>
              </w:rPr>
              <w:t>Kirchenbücher</w:t>
            </w:r>
          </w:p>
        </w:tc>
      </w:tr>
      <w:tr w:rsidR="00B75116" w:rsidTr="00FE330D">
        <w:tc>
          <w:tcPr>
            <w:tcW w:w="3070" w:type="dxa"/>
          </w:tcPr>
          <w:p w:rsidR="00B75116" w:rsidRDefault="00B75116" w:rsidP="00FE330D">
            <w:r>
              <w:t>Anzahl</w:t>
            </w:r>
          </w:p>
        </w:tc>
        <w:tc>
          <w:tcPr>
            <w:tcW w:w="3071" w:type="dxa"/>
          </w:tcPr>
          <w:p w:rsidR="00B75116" w:rsidRDefault="00B75116" w:rsidP="00FE330D"/>
        </w:tc>
        <w:tc>
          <w:tcPr>
            <w:tcW w:w="3071" w:type="dxa"/>
          </w:tcPr>
          <w:p w:rsidR="00B75116" w:rsidRDefault="00B75116" w:rsidP="00FE330D"/>
        </w:tc>
      </w:tr>
    </w:tbl>
    <w:p w:rsidR="00997E1B" w:rsidRDefault="00997E1B" w:rsidP="0087477B">
      <w:pPr>
        <w:rPr>
          <w:caps/>
        </w:rPr>
      </w:pPr>
    </w:p>
    <w:p w:rsidR="00997E1B" w:rsidRDefault="00997E1B" w:rsidP="0087477B"/>
    <w:p w:rsidR="00D04042" w:rsidRPr="00807818" w:rsidRDefault="00D04042" w:rsidP="00F7240B">
      <w:pPr>
        <w:pStyle w:val="Listenabsatz"/>
        <w:numPr>
          <w:ilvl w:val="0"/>
          <w:numId w:val="9"/>
        </w:numPr>
        <w:rPr>
          <w:b/>
        </w:rPr>
      </w:pPr>
      <w:r w:rsidRPr="00807818">
        <w:rPr>
          <w:b/>
        </w:rPr>
        <w:t>Vorbereitung Leihverträgen (Pflichtleistungskatalog 7.9)</w:t>
      </w:r>
    </w:p>
    <w:p w:rsidR="00D04042" w:rsidRPr="00A8092A" w:rsidRDefault="00A8092A" w:rsidP="0087477B">
      <w:r w:rsidRPr="00A8092A">
        <w:rPr>
          <w:caps/>
        </w:rPr>
        <w:t>B</w:t>
      </w:r>
      <w:r w:rsidRPr="00A8092A">
        <w:t>itte aufführen.</w:t>
      </w:r>
    </w:p>
    <w:p w:rsidR="00A8092A" w:rsidRDefault="00A8092A" w:rsidP="0087477B">
      <w:pPr>
        <w:rPr>
          <w:b/>
          <w:caps/>
        </w:rPr>
      </w:pPr>
    </w:p>
    <w:p w:rsidR="00B53F25" w:rsidRDefault="00B53F25" w:rsidP="0087477B">
      <w:pPr>
        <w:rPr>
          <w:b/>
          <w:caps/>
        </w:rPr>
      </w:pPr>
    </w:p>
    <w:p w:rsidR="00B53F25" w:rsidRPr="0087477B" w:rsidRDefault="00B53F25" w:rsidP="0087477B">
      <w:pPr>
        <w:rPr>
          <w:b/>
          <w:caps/>
        </w:rPr>
      </w:pPr>
    </w:p>
    <w:p w:rsidR="00534851" w:rsidRDefault="00534851" w:rsidP="00C93898">
      <w:pPr>
        <w:pStyle w:val="Listenabsatz"/>
        <w:numPr>
          <w:ilvl w:val="0"/>
          <w:numId w:val="4"/>
        </w:numPr>
        <w:rPr>
          <w:b/>
          <w:sz w:val="24"/>
          <w:szCs w:val="24"/>
          <w:highlight w:val="lightGray"/>
        </w:rPr>
        <w:sectPr w:rsidR="00534851">
          <w:footerReference w:type="default" r:id="rId11"/>
          <w:pgSz w:w="11906" w:h="16838"/>
          <w:pgMar w:top="1417" w:right="1417" w:bottom="1134" w:left="1417" w:header="708" w:footer="708" w:gutter="0"/>
          <w:cols w:space="708"/>
          <w:docGrid w:linePitch="360"/>
        </w:sectPr>
      </w:pPr>
    </w:p>
    <w:p w:rsidR="00D9750D" w:rsidRPr="00C93898" w:rsidRDefault="00923A6D" w:rsidP="00C93898">
      <w:pPr>
        <w:pStyle w:val="Listenabsatz"/>
        <w:numPr>
          <w:ilvl w:val="0"/>
          <w:numId w:val="4"/>
        </w:numPr>
        <w:rPr>
          <w:b/>
          <w:sz w:val="24"/>
          <w:szCs w:val="24"/>
        </w:rPr>
      </w:pPr>
      <w:r w:rsidRPr="00C93898">
        <w:rPr>
          <w:b/>
          <w:sz w:val="24"/>
          <w:szCs w:val="24"/>
          <w:highlight w:val="lightGray"/>
        </w:rPr>
        <w:lastRenderedPageBreak/>
        <w:t>Besondere Pro</w:t>
      </w:r>
      <w:r w:rsidR="00D9750D" w:rsidRPr="00C93898">
        <w:rPr>
          <w:b/>
          <w:sz w:val="24"/>
          <w:szCs w:val="24"/>
          <w:highlight w:val="lightGray"/>
        </w:rPr>
        <w:t>jekte</w:t>
      </w:r>
      <w:r w:rsidR="00D04042" w:rsidRPr="00C93898">
        <w:rPr>
          <w:b/>
          <w:sz w:val="24"/>
          <w:szCs w:val="24"/>
          <w:highlight w:val="lightGray"/>
        </w:rPr>
        <w:t>; Mitwirkung in Arbeitsgruppen</w:t>
      </w:r>
      <w:r w:rsidR="00094B64" w:rsidRPr="00C93898">
        <w:rPr>
          <w:b/>
          <w:sz w:val="24"/>
          <w:szCs w:val="24"/>
          <w:highlight w:val="lightGray"/>
        </w:rPr>
        <w:t xml:space="preserve"> im Archivwesen der Nordkirche</w:t>
      </w:r>
    </w:p>
    <w:p w:rsidR="00B75116" w:rsidRPr="00C93898" w:rsidRDefault="00B75116" w:rsidP="00DE20F7">
      <w:r w:rsidRPr="00C93898">
        <w:t>Bitte</w:t>
      </w:r>
      <w:r w:rsidR="00A8092A">
        <w:t xml:space="preserve"> aufführen.</w:t>
      </w:r>
    </w:p>
    <w:p w:rsidR="00D04042" w:rsidRDefault="00D04042" w:rsidP="00DE20F7">
      <w:pPr>
        <w:rPr>
          <w:b/>
        </w:rPr>
      </w:pPr>
    </w:p>
    <w:p w:rsidR="00F7240B" w:rsidRDefault="00F7240B" w:rsidP="00DE20F7">
      <w:pPr>
        <w:rPr>
          <w:b/>
        </w:rPr>
      </w:pPr>
    </w:p>
    <w:p w:rsidR="00B53F25" w:rsidRDefault="00B53F25" w:rsidP="00DE20F7">
      <w:pPr>
        <w:rPr>
          <w:b/>
        </w:rPr>
      </w:pPr>
    </w:p>
    <w:p w:rsidR="00D04042" w:rsidRPr="00C93898" w:rsidRDefault="00D04042" w:rsidP="00C93898">
      <w:pPr>
        <w:pStyle w:val="Listenabsatz"/>
        <w:numPr>
          <w:ilvl w:val="0"/>
          <w:numId w:val="4"/>
        </w:numPr>
        <w:rPr>
          <w:b/>
          <w:sz w:val="24"/>
          <w:szCs w:val="24"/>
        </w:rPr>
      </w:pPr>
      <w:r w:rsidRPr="00C93898">
        <w:rPr>
          <w:b/>
          <w:sz w:val="24"/>
          <w:szCs w:val="24"/>
          <w:highlight w:val="lightGray"/>
        </w:rPr>
        <w:t>Besuchte Fortbildungen und Fachtagungen</w:t>
      </w:r>
    </w:p>
    <w:tbl>
      <w:tblPr>
        <w:tblStyle w:val="Tabellenraster"/>
        <w:tblW w:w="0" w:type="auto"/>
        <w:tblLook w:val="04A0" w:firstRow="1" w:lastRow="0" w:firstColumn="1" w:lastColumn="0" w:noHBand="0" w:noVBand="1"/>
      </w:tblPr>
      <w:tblGrid>
        <w:gridCol w:w="3478"/>
        <w:gridCol w:w="2905"/>
        <w:gridCol w:w="2905"/>
      </w:tblGrid>
      <w:tr w:rsidR="00A8092A" w:rsidRPr="00A8092A" w:rsidTr="00A8092A">
        <w:tc>
          <w:tcPr>
            <w:tcW w:w="3478" w:type="dxa"/>
          </w:tcPr>
          <w:p w:rsidR="00A8092A" w:rsidRPr="00A8092A" w:rsidRDefault="00A8092A" w:rsidP="00DE20F7">
            <w:r w:rsidRPr="00A8092A">
              <w:t>Besuchte Veranstaltung</w:t>
            </w:r>
          </w:p>
        </w:tc>
        <w:tc>
          <w:tcPr>
            <w:tcW w:w="2905" w:type="dxa"/>
          </w:tcPr>
          <w:p w:rsidR="00A8092A" w:rsidRPr="00A8092A" w:rsidRDefault="00A8092A" w:rsidP="00DE20F7">
            <w:r w:rsidRPr="00A8092A">
              <w:t>Veranstalter</w:t>
            </w:r>
          </w:p>
        </w:tc>
        <w:tc>
          <w:tcPr>
            <w:tcW w:w="2905" w:type="dxa"/>
          </w:tcPr>
          <w:p w:rsidR="00A8092A" w:rsidRPr="00A8092A" w:rsidRDefault="00A8092A" w:rsidP="00DE20F7">
            <w:r w:rsidRPr="00A8092A">
              <w:t>Teilnehmende Kirchenkreis</w:t>
            </w:r>
          </w:p>
        </w:tc>
      </w:tr>
      <w:tr w:rsidR="00A8092A" w:rsidRPr="00A8092A" w:rsidTr="00A8092A">
        <w:tc>
          <w:tcPr>
            <w:tcW w:w="3478" w:type="dxa"/>
          </w:tcPr>
          <w:p w:rsidR="00A8092A" w:rsidRPr="00A8092A" w:rsidRDefault="00A8092A" w:rsidP="00DE20F7"/>
        </w:tc>
        <w:tc>
          <w:tcPr>
            <w:tcW w:w="2905" w:type="dxa"/>
          </w:tcPr>
          <w:p w:rsidR="00A8092A" w:rsidRPr="00A8092A" w:rsidRDefault="00A8092A" w:rsidP="00DE20F7"/>
        </w:tc>
        <w:tc>
          <w:tcPr>
            <w:tcW w:w="2905" w:type="dxa"/>
          </w:tcPr>
          <w:p w:rsidR="00A8092A" w:rsidRPr="00A8092A" w:rsidRDefault="00A8092A" w:rsidP="00DE20F7"/>
        </w:tc>
      </w:tr>
      <w:tr w:rsidR="00A8092A" w:rsidRPr="00A8092A" w:rsidTr="00A8092A">
        <w:tc>
          <w:tcPr>
            <w:tcW w:w="3478" w:type="dxa"/>
          </w:tcPr>
          <w:p w:rsidR="00A8092A" w:rsidRPr="00A8092A" w:rsidRDefault="00A8092A" w:rsidP="00DE20F7"/>
        </w:tc>
        <w:tc>
          <w:tcPr>
            <w:tcW w:w="2905" w:type="dxa"/>
          </w:tcPr>
          <w:p w:rsidR="00A8092A" w:rsidRPr="00A8092A" w:rsidRDefault="00A8092A" w:rsidP="00DE20F7"/>
        </w:tc>
        <w:tc>
          <w:tcPr>
            <w:tcW w:w="2905" w:type="dxa"/>
          </w:tcPr>
          <w:p w:rsidR="00A8092A" w:rsidRPr="00A8092A" w:rsidRDefault="00A8092A" w:rsidP="00DE20F7"/>
        </w:tc>
      </w:tr>
      <w:tr w:rsidR="0010055A" w:rsidRPr="00A8092A" w:rsidTr="00A8092A">
        <w:tc>
          <w:tcPr>
            <w:tcW w:w="3478" w:type="dxa"/>
          </w:tcPr>
          <w:p w:rsidR="0010055A" w:rsidRPr="00A8092A" w:rsidRDefault="0010055A" w:rsidP="00DE20F7"/>
        </w:tc>
        <w:tc>
          <w:tcPr>
            <w:tcW w:w="2905" w:type="dxa"/>
          </w:tcPr>
          <w:p w:rsidR="0010055A" w:rsidRPr="00A8092A" w:rsidRDefault="0010055A" w:rsidP="00DE20F7"/>
        </w:tc>
        <w:tc>
          <w:tcPr>
            <w:tcW w:w="2905" w:type="dxa"/>
          </w:tcPr>
          <w:p w:rsidR="0010055A" w:rsidRPr="00A8092A" w:rsidRDefault="0010055A" w:rsidP="00DE20F7"/>
        </w:tc>
      </w:tr>
      <w:tr w:rsidR="0010055A" w:rsidRPr="00A8092A" w:rsidTr="00A8092A">
        <w:tc>
          <w:tcPr>
            <w:tcW w:w="3478" w:type="dxa"/>
          </w:tcPr>
          <w:p w:rsidR="0010055A" w:rsidRPr="00A8092A" w:rsidRDefault="0010055A" w:rsidP="00DE20F7"/>
        </w:tc>
        <w:tc>
          <w:tcPr>
            <w:tcW w:w="2905" w:type="dxa"/>
          </w:tcPr>
          <w:p w:rsidR="0010055A" w:rsidRPr="00A8092A" w:rsidRDefault="0010055A" w:rsidP="00DE20F7"/>
        </w:tc>
        <w:tc>
          <w:tcPr>
            <w:tcW w:w="2905" w:type="dxa"/>
          </w:tcPr>
          <w:p w:rsidR="0010055A" w:rsidRPr="00A8092A" w:rsidRDefault="0010055A" w:rsidP="00DE20F7"/>
        </w:tc>
      </w:tr>
    </w:tbl>
    <w:p w:rsidR="00F7240B" w:rsidRDefault="00F7240B" w:rsidP="00F7240B">
      <w:pPr>
        <w:rPr>
          <w:sz w:val="24"/>
          <w:szCs w:val="24"/>
        </w:rPr>
      </w:pPr>
    </w:p>
    <w:p w:rsidR="00F7240B" w:rsidRDefault="00F7240B" w:rsidP="00F7240B">
      <w:pPr>
        <w:rPr>
          <w:sz w:val="24"/>
          <w:szCs w:val="24"/>
        </w:rPr>
      </w:pPr>
    </w:p>
    <w:p w:rsidR="00F7240B" w:rsidRPr="00F7240B" w:rsidRDefault="00F7240B" w:rsidP="00F7240B">
      <w:pPr>
        <w:pStyle w:val="Listenabsatz"/>
        <w:numPr>
          <w:ilvl w:val="0"/>
          <w:numId w:val="4"/>
        </w:numPr>
        <w:rPr>
          <w:b/>
          <w:sz w:val="24"/>
          <w:szCs w:val="24"/>
        </w:rPr>
      </w:pPr>
      <w:r w:rsidRPr="00F7240B">
        <w:rPr>
          <w:b/>
          <w:sz w:val="24"/>
          <w:szCs w:val="24"/>
          <w:highlight w:val="lightGray"/>
        </w:rPr>
        <w:t>Sonstige Angaben im o.g. Zeitraum</w:t>
      </w:r>
    </w:p>
    <w:p w:rsidR="00A8092A" w:rsidRPr="00C93898" w:rsidRDefault="00A8092A" w:rsidP="00A8092A">
      <w:r w:rsidRPr="00C93898">
        <w:t>Bitte</w:t>
      </w:r>
      <w:r>
        <w:t xml:space="preserve"> aufführen.</w:t>
      </w:r>
    </w:p>
    <w:p w:rsidR="00A8092A" w:rsidRDefault="00A8092A" w:rsidP="00DE20F7"/>
    <w:p w:rsidR="00A8092A" w:rsidRDefault="00A8092A" w:rsidP="00DE20F7"/>
    <w:p w:rsidR="00A8092A" w:rsidRDefault="00A8092A" w:rsidP="00DE20F7"/>
    <w:p w:rsidR="00534851" w:rsidRDefault="00534851" w:rsidP="00DE20F7"/>
    <w:p w:rsidR="00050B20" w:rsidRDefault="00923A6D" w:rsidP="00DE20F7">
      <w:r>
        <w:t>Datum und Unterschrift</w:t>
      </w:r>
    </w:p>
    <w:p w:rsidR="00923A6D" w:rsidRDefault="00923A6D" w:rsidP="00050B20">
      <w:pPr>
        <w:tabs>
          <w:tab w:val="left" w:pos="1152"/>
        </w:tabs>
      </w:pPr>
    </w:p>
    <w:sectPr w:rsidR="00923A6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429" w:rsidRDefault="00155429" w:rsidP="00C17E41">
      <w:pPr>
        <w:spacing w:line="240" w:lineRule="auto"/>
      </w:pPr>
      <w:r>
        <w:separator/>
      </w:r>
    </w:p>
  </w:endnote>
  <w:endnote w:type="continuationSeparator" w:id="0">
    <w:p w:rsidR="00155429" w:rsidRDefault="00155429" w:rsidP="00C17E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595102"/>
      <w:docPartObj>
        <w:docPartGallery w:val="Page Numbers (Bottom of Page)"/>
        <w:docPartUnique/>
      </w:docPartObj>
    </w:sdtPr>
    <w:sdtEndPr/>
    <w:sdtContent>
      <w:p w:rsidR="00F73F1C" w:rsidRDefault="00F73F1C">
        <w:pPr>
          <w:pStyle w:val="Fuzeile"/>
          <w:jc w:val="right"/>
        </w:pPr>
        <w:r>
          <w:fldChar w:fldCharType="begin"/>
        </w:r>
        <w:r>
          <w:instrText>PAGE   \* MERGEFORMAT</w:instrText>
        </w:r>
        <w:r>
          <w:fldChar w:fldCharType="separate"/>
        </w:r>
        <w:r w:rsidR="00155429">
          <w:rPr>
            <w:noProof/>
          </w:rPr>
          <w:t>1</w:t>
        </w:r>
        <w:r>
          <w:fldChar w:fldCharType="end"/>
        </w:r>
      </w:p>
    </w:sdtContent>
  </w:sdt>
  <w:p w:rsidR="00F73F1C" w:rsidRDefault="00F73F1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429" w:rsidRDefault="00155429" w:rsidP="00C17E41">
      <w:pPr>
        <w:spacing w:line="240" w:lineRule="auto"/>
      </w:pPr>
      <w:r>
        <w:separator/>
      </w:r>
    </w:p>
  </w:footnote>
  <w:footnote w:type="continuationSeparator" w:id="0">
    <w:p w:rsidR="00155429" w:rsidRDefault="00155429" w:rsidP="00C17E41">
      <w:pPr>
        <w:spacing w:line="240" w:lineRule="auto"/>
      </w:pPr>
      <w:r>
        <w:continuationSeparator/>
      </w:r>
    </w:p>
  </w:footnote>
  <w:footnote w:type="continuationNotice" w:id="1">
    <w:p w:rsidR="00155429" w:rsidRDefault="00155429">
      <w:pPr>
        <w:spacing w:line="240" w:lineRule="auto"/>
      </w:pPr>
    </w:p>
  </w:footnote>
  <w:footnote w:id="2">
    <w:p w:rsidR="00023190" w:rsidRDefault="00023190">
      <w:pPr>
        <w:pStyle w:val="Funotentext"/>
      </w:pPr>
      <w:r>
        <w:rPr>
          <w:rStyle w:val="Funotenzeichen"/>
        </w:rPr>
        <w:footnoteRef/>
      </w:r>
      <w:r>
        <w:t xml:space="preserve"> Aus jedem Kirchenkreisarchiv erfolgt eine gemeinsame Rückmeldung (=1 Formular/ Kirchenkreisarchiv), auch wenn z.B. für die Familienforschung und alle übrigen Aufgaben der Archivierung mehrere, unterschiedliche Personen tätig sind.</w:t>
      </w:r>
    </w:p>
  </w:footnote>
  <w:footnote w:id="3">
    <w:p w:rsidR="00F82A44" w:rsidRDefault="00F82A44">
      <w:pPr>
        <w:pStyle w:val="Funotentext"/>
      </w:pPr>
      <w:r>
        <w:rPr>
          <w:rStyle w:val="Funotenzeichen"/>
        </w:rPr>
        <w:footnoteRef/>
      </w:r>
      <w:r>
        <w:t xml:space="preserve"> Benutzung der Kirchenbücher </w:t>
      </w:r>
      <w:r w:rsidR="00F7240B">
        <w:t xml:space="preserve">und des kirchengemeindlichen Archivguts </w:t>
      </w:r>
      <w:r>
        <w:t>unter III</w:t>
      </w:r>
      <w:r w:rsidR="00F7240B">
        <w:t xml:space="preserve">. 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B1E"/>
    <w:multiLevelType w:val="hybridMultilevel"/>
    <w:tmpl w:val="AD68019A"/>
    <w:lvl w:ilvl="0" w:tplc="04070013">
      <w:start w:val="1"/>
      <w:numFmt w:val="upperRoman"/>
      <w:lvlText w:val="%1."/>
      <w:lvlJc w:val="righ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DF10E5E"/>
    <w:multiLevelType w:val="hybridMultilevel"/>
    <w:tmpl w:val="DEEA3F5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E16676F"/>
    <w:multiLevelType w:val="hybridMultilevel"/>
    <w:tmpl w:val="D814332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C2414C5"/>
    <w:multiLevelType w:val="hybridMultilevel"/>
    <w:tmpl w:val="FC0047C4"/>
    <w:lvl w:ilvl="0" w:tplc="DCDEDE8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AD321E"/>
    <w:multiLevelType w:val="hybridMultilevel"/>
    <w:tmpl w:val="C8C6F212"/>
    <w:lvl w:ilvl="0" w:tplc="2B9C4B64">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nsid w:val="40763ABB"/>
    <w:multiLevelType w:val="hybridMultilevel"/>
    <w:tmpl w:val="9B9425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5702AD7"/>
    <w:multiLevelType w:val="hybridMultilevel"/>
    <w:tmpl w:val="35B00362"/>
    <w:lvl w:ilvl="0" w:tplc="3B1CF68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471B26A6"/>
    <w:multiLevelType w:val="hybridMultilevel"/>
    <w:tmpl w:val="FA703998"/>
    <w:lvl w:ilvl="0" w:tplc="DD56D8B6">
      <w:start w:val="1"/>
      <w:numFmt w:val="decimal"/>
      <w:lvlText w:val="%1."/>
      <w:lvlJc w:val="left"/>
      <w:pPr>
        <w:ind w:left="360" w:hanging="360"/>
      </w:pPr>
      <w:rPr>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E2A48F3"/>
    <w:multiLevelType w:val="hybridMultilevel"/>
    <w:tmpl w:val="71D443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55041C2"/>
    <w:multiLevelType w:val="hybridMultilevel"/>
    <w:tmpl w:val="FF3E9FB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2"/>
  </w:num>
  <w:num w:numId="6">
    <w:abstractNumId w:val="9"/>
  </w:num>
  <w:num w:numId="7">
    <w:abstractNumId w:val="1"/>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429"/>
    <w:rsid w:val="000035FF"/>
    <w:rsid w:val="00023190"/>
    <w:rsid w:val="00050B20"/>
    <w:rsid w:val="00094B64"/>
    <w:rsid w:val="0010055A"/>
    <w:rsid w:val="00121504"/>
    <w:rsid w:val="00155429"/>
    <w:rsid w:val="001D1E81"/>
    <w:rsid w:val="00242874"/>
    <w:rsid w:val="0026701B"/>
    <w:rsid w:val="0032572A"/>
    <w:rsid w:val="00375096"/>
    <w:rsid w:val="00386A1C"/>
    <w:rsid w:val="003B7421"/>
    <w:rsid w:val="003E35E3"/>
    <w:rsid w:val="003F738B"/>
    <w:rsid w:val="00417576"/>
    <w:rsid w:val="00534851"/>
    <w:rsid w:val="00563809"/>
    <w:rsid w:val="00571F96"/>
    <w:rsid w:val="005B5ABB"/>
    <w:rsid w:val="005D46E5"/>
    <w:rsid w:val="005E2989"/>
    <w:rsid w:val="005F0606"/>
    <w:rsid w:val="00694DA8"/>
    <w:rsid w:val="00707FBF"/>
    <w:rsid w:val="007363FD"/>
    <w:rsid w:val="007A4BB5"/>
    <w:rsid w:val="007B15DA"/>
    <w:rsid w:val="00807818"/>
    <w:rsid w:val="008328A1"/>
    <w:rsid w:val="008425D6"/>
    <w:rsid w:val="0087477B"/>
    <w:rsid w:val="00896534"/>
    <w:rsid w:val="00923A6D"/>
    <w:rsid w:val="009512F0"/>
    <w:rsid w:val="009544CB"/>
    <w:rsid w:val="0099670F"/>
    <w:rsid w:val="00997E1B"/>
    <w:rsid w:val="00A01D12"/>
    <w:rsid w:val="00A266C2"/>
    <w:rsid w:val="00A70361"/>
    <w:rsid w:val="00A77780"/>
    <w:rsid w:val="00A8092A"/>
    <w:rsid w:val="00B17DA4"/>
    <w:rsid w:val="00B3343D"/>
    <w:rsid w:val="00B53F25"/>
    <w:rsid w:val="00B73A97"/>
    <w:rsid w:val="00B75116"/>
    <w:rsid w:val="00B910C8"/>
    <w:rsid w:val="00BB2B14"/>
    <w:rsid w:val="00C17E41"/>
    <w:rsid w:val="00C24FCE"/>
    <w:rsid w:val="00C32A34"/>
    <w:rsid w:val="00C449B9"/>
    <w:rsid w:val="00C75861"/>
    <w:rsid w:val="00C93898"/>
    <w:rsid w:val="00CC3F88"/>
    <w:rsid w:val="00D04042"/>
    <w:rsid w:val="00D9750D"/>
    <w:rsid w:val="00DB33C3"/>
    <w:rsid w:val="00DE20F7"/>
    <w:rsid w:val="00E12425"/>
    <w:rsid w:val="00E15BC7"/>
    <w:rsid w:val="00E21DA1"/>
    <w:rsid w:val="00E24221"/>
    <w:rsid w:val="00E43DF2"/>
    <w:rsid w:val="00E44BCB"/>
    <w:rsid w:val="00E571ED"/>
    <w:rsid w:val="00EA586A"/>
    <w:rsid w:val="00F262FE"/>
    <w:rsid w:val="00F7240B"/>
    <w:rsid w:val="00F73F1C"/>
    <w:rsid w:val="00F82A44"/>
    <w:rsid w:val="00F87970"/>
    <w:rsid w:val="00F935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qFormat="1"/>
    <w:lsdException w:name="footer" w:semiHidden="1" w:uiPriority="99" w:unhideWhenUsed="1"/>
    <w:lsdException w:name="caption" w:semiHidden="1" w:unhideWhenUsed="1" w:qFormat="1"/>
    <w:lsdException w:name="page number" w:semiHidden="1" w:unhideWhenUsed="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B5ABB"/>
    <w:pPr>
      <w:spacing w:line="360" w:lineRule="auto"/>
    </w:pPr>
    <w:rPr>
      <w:rFonts w:ascii="Arial" w:hAnsi="Arial" w:cs="Arial"/>
      <w:sz w:val="22"/>
      <w:szCs w:val="22"/>
      <w:lang w:eastAsia="de-DE"/>
    </w:rPr>
  </w:style>
  <w:style w:type="paragraph" w:styleId="berschrift1">
    <w:name w:val="heading 1"/>
    <w:basedOn w:val="Standard"/>
    <w:next w:val="Standard"/>
    <w:link w:val="berschrift1Zchn"/>
    <w:qFormat/>
    <w:rsid w:val="00C17E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5B5ABB"/>
    <w:pPr>
      <w:tabs>
        <w:tab w:val="center" w:pos="4536"/>
        <w:tab w:val="right" w:pos="9072"/>
      </w:tabs>
    </w:pPr>
  </w:style>
  <w:style w:type="character" w:customStyle="1" w:styleId="KopfzeileZchn">
    <w:name w:val="Kopfzeile Zchn"/>
    <w:basedOn w:val="Absatz-Standardschriftart"/>
    <w:link w:val="Kopfzeile"/>
    <w:rsid w:val="005B5ABB"/>
    <w:rPr>
      <w:rFonts w:ascii="Arial" w:hAnsi="Arial" w:cs="Arial"/>
      <w:sz w:val="22"/>
      <w:szCs w:val="22"/>
      <w:lang w:eastAsia="de-DE"/>
    </w:rPr>
  </w:style>
  <w:style w:type="paragraph" w:styleId="Fuzeile">
    <w:name w:val="footer"/>
    <w:basedOn w:val="Standard"/>
    <w:link w:val="FuzeileZchn"/>
    <w:uiPriority w:val="99"/>
    <w:rsid w:val="005B5ABB"/>
    <w:pPr>
      <w:tabs>
        <w:tab w:val="center" w:pos="4536"/>
        <w:tab w:val="right" w:pos="9072"/>
      </w:tabs>
    </w:pPr>
  </w:style>
  <w:style w:type="character" w:customStyle="1" w:styleId="FuzeileZchn">
    <w:name w:val="Fußzeile Zchn"/>
    <w:basedOn w:val="Absatz-Standardschriftart"/>
    <w:link w:val="Fuzeile"/>
    <w:uiPriority w:val="99"/>
    <w:rsid w:val="005B5ABB"/>
    <w:rPr>
      <w:rFonts w:ascii="Arial" w:hAnsi="Arial" w:cs="Arial"/>
      <w:sz w:val="22"/>
      <w:szCs w:val="22"/>
      <w:lang w:eastAsia="de-DE"/>
    </w:rPr>
  </w:style>
  <w:style w:type="character" w:styleId="Seitenzahl">
    <w:name w:val="page number"/>
    <w:basedOn w:val="Absatz-Standardschriftart"/>
    <w:rsid w:val="00375096"/>
  </w:style>
  <w:style w:type="character" w:styleId="Hyperlink">
    <w:name w:val="Hyperlink"/>
    <w:basedOn w:val="Absatz-Standardschriftart"/>
    <w:rsid w:val="00375096"/>
    <w:rPr>
      <w:color w:val="0000FF"/>
      <w:u w:val="single"/>
    </w:rPr>
  </w:style>
  <w:style w:type="table" w:styleId="Tabellenraster">
    <w:name w:val="Table Grid"/>
    <w:basedOn w:val="NormaleTabelle"/>
    <w:rsid w:val="00375096"/>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B5ABB"/>
    <w:pPr>
      <w:spacing w:line="240" w:lineRule="auto"/>
    </w:pPr>
    <w:rPr>
      <w:sz w:val="20"/>
      <w:szCs w:val="20"/>
    </w:rPr>
  </w:style>
  <w:style w:type="character" w:customStyle="1" w:styleId="FunotentextZchn">
    <w:name w:val="Fußnotentext Zchn"/>
    <w:basedOn w:val="Absatz-Standardschriftart"/>
    <w:link w:val="Funotentext"/>
    <w:rsid w:val="005B5ABB"/>
    <w:rPr>
      <w:rFonts w:ascii="Arial" w:hAnsi="Arial" w:cs="Arial"/>
      <w:lang w:eastAsia="de-DE"/>
    </w:rPr>
  </w:style>
  <w:style w:type="character" w:styleId="Funotenzeichen">
    <w:name w:val="footnote reference"/>
    <w:basedOn w:val="Absatz-Standardschriftart"/>
    <w:rsid w:val="00C17E41"/>
    <w:rPr>
      <w:vertAlign w:val="superscript"/>
    </w:rPr>
  </w:style>
  <w:style w:type="character" w:customStyle="1" w:styleId="berschrift1Zchn">
    <w:name w:val="Überschrift 1 Zchn"/>
    <w:basedOn w:val="Absatz-Standardschriftart"/>
    <w:link w:val="berschrift1"/>
    <w:rsid w:val="00C17E41"/>
    <w:rPr>
      <w:rFonts w:asciiTheme="majorHAnsi" w:eastAsiaTheme="majorEastAsia" w:hAnsiTheme="majorHAnsi" w:cstheme="majorBidi"/>
      <w:b/>
      <w:bCs/>
      <w:color w:val="365F91" w:themeColor="accent1" w:themeShade="BF"/>
      <w:sz w:val="28"/>
      <w:szCs w:val="28"/>
      <w:lang w:eastAsia="de-DE"/>
    </w:rPr>
  </w:style>
  <w:style w:type="paragraph" w:styleId="Listenabsatz">
    <w:name w:val="List Paragraph"/>
    <w:basedOn w:val="Standard"/>
    <w:uiPriority w:val="34"/>
    <w:qFormat/>
    <w:rsid w:val="00923A6D"/>
    <w:pPr>
      <w:ind w:left="720"/>
      <w:contextualSpacing/>
    </w:pPr>
  </w:style>
  <w:style w:type="character" w:styleId="Kommentarzeichen">
    <w:name w:val="annotation reference"/>
    <w:basedOn w:val="Absatz-Standardschriftart"/>
    <w:rsid w:val="003E35E3"/>
    <w:rPr>
      <w:sz w:val="16"/>
      <w:szCs w:val="16"/>
    </w:rPr>
  </w:style>
  <w:style w:type="paragraph" w:styleId="Kommentartext">
    <w:name w:val="annotation text"/>
    <w:basedOn w:val="Standard"/>
    <w:link w:val="KommentartextZchn"/>
    <w:rsid w:val="003E35E3"/>
    <w:pPr>
      <w:spacing w:line="240" w:lineRule="auto"/>
    </w:pPr>
    <w:rPr>
      <w:sz w:val="20"/>
      <w:szCs w:val="20"/>
    </w:rPr>
  </w:style>
  <w:style w:type="character" w:customStyle="1" w:styleId="KommentartextZchn">
    <w:name w:val="Kommentartext Zchn"/>
    <w:basedOn w:val="Absatz-Standardschriftart"/>
    <w:link w:val="Kommentartext"/>
    <w:rsid w:val="003E35E3"/>
    <w:rPr>
      <w:rFonts w:ascii="Arial" w:hAnsi="Arial" w:cs="Arial"/>
      <w:lang w:eastAsia="de-DE"/>
    </w:rPr>
  </w:style>
  <w:style w:type="paragraph" w:styleId="Kommentarthema">
    <w:name w:val="annotation subject"/>
    <w:basedOn w:val="Kommentartext"/>
    <w:next w:val="Kommentartext"/>
    <w:link w:val="KommentarthemaZchn"/>
    <w:rsid w:val="003E35E3"/>
    <w:rPr>
      <w:b/>
      <w:bCs/>
    </w:rPr>
  </w:style>
  <w:style w:type="character" w:customStyle="1" w:styleId="KommentarthemaZchn">
    <w:name w:val="Kommentarthema Zchn"/>
    <w:basedOn w:val="KommentartextZchn"/>
    <w:link w:val="Kommentarthema"/>
    <w:rsid w:val="003E35E3"/>
    <w:rPr>
      <w:rFonts w:ascii="Arial" w:hAnsi="Arial" w:cs="Arial"/>
      <w:b/>
      <w:bCs/>
      <w:lang w:eastAsia="de-DE"/>
    </w:rPr>
  </w:style>
  <w:style w:type="paragraph" w:styleId="Sprechblasentext">
    <w:name w:val="Balloon Text"/>
    <w:basedOn w:val="Standard"/>
    <w:link w:val="SprechblasentextZchn"/>
    <w:rsid w:val="003E35E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E35E3"/>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qFormat="1"/>
    <w:lsdException w:name="footer" w:semiHidden="1" w:uiPriority="99" w:unhideWhenUsed="1"/>
    <w:lsdException w:name="caption" w:semiHidden="1" w:unhideWhenUsed="1" w:qFormat="1"/>
    <w:lsdException w:name="page number" w:semiHidden="1" w:unhideWhenUsed="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B5ABB"/>
    <w:pPr>
      <w:spacing w:line="360" w:lineRule="auto"/>
    </w:pPr>
    <w:rPr>
      <w:rFonts w:ascii="Arial" w:hAnsi="Arial" w:cs="Arial"/>
      <w:sz w:val="22"/>
      <w:szCs w:val="22"/>
      <w:lang w:eastAsia="de-DE"/>
    </w:rPr>
  </w:style>
  <w:style w:type="paragraph" w:styleId="berschrift1">
    <w:name w:val="heading 1"/>
    <w:basedOn w:val="Standard"/>
    <w:next w:val="Standard"/>
    <w:link w:val="berschrift1Zchn"/>
    <w:qFormat/>
    <w:rsid w:val="00C17E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5B5ABB"/>
    <w:pPr>
      <w:tabs>
        <w:tab w:val="center" w:pos="4536"/>
        <w:tab w:val="right" w:pos="9072"/>
      </w:tabs>
    </w:pPr>
  </w:style>
  <w:style w:type="character" w:customStyle="1" w:styleId="KopfzeileZchn">
    <w:name w:val="Kopfzeile Zchn"/>
    <w:basedOn w:val="Absatz-Standardschriftart"/>
    <w:link w:val="Kopfzeile"/>
    <w:rsid w:val="005B5ABB"/>
    <w:rPr>
      <w:rFonts w:ascii="Arial" w:hAnsi="Arial" w:cs="Arial"/>
      <w:sz w:val="22"/>
      <w:szCs w:val="22"/>
      <w:lang w:eastAsia="de-DE"/>
    </w:rPr>
  </w:style>
  <w:style w:type="paragraph" w:styleId="Fuzeile">
    <w:name w:val="footer"/>
    <w:basedOn w:val="Standard"/>
    <w:link w:val="FuzeileZchn"/>
    <w:uiPriority w:val="99"/>
    <w:rsid w:val="005B5ABB"/>
    <w:pPr>
      <w:tabs>
        <w:tab w:val="center" w:pos="4536"/>
        <w:tab w:val="right" w:pos="9072"/>
      </w:tabs>
    </w:pPr>
  </w:style>
  <w:style w:type="character" w:customStyle="1" w:styleId="FuzeileZchn">
    <w:name w:val="Fußzeile Zchn"/>
    <w:basedOn w:val="Absatz-Standardschriftart"/>
    <w:link w:val="Fuzeile"/>
    <w:uiPriority w:val="99"/>
    <w:rsid w:val="005B5ABB"/>
    <w:rPr>
      <w:rFonts w:ascii="Arial" w:hAnsi="Arial" w:cs="Arial"/>
      <w:sz w:val="22"/>
      <w:szCs w:val="22"/>
      <w:lang w:eastAsia="de-DE"/>
    </w:rPr>
  </w:style>
  <w:style w:type="character" w:styleId="Seitenzahl">
    <w:name w:val="page number"/>
    <w:basedOn w:val="Absatz-Standardschriftart"/>
    <w:rsid w:val="00375096"/>
  </w:style>
  <w:style w:type="character" w:styleId="Hyperlink">
    <w:name w:val="Hyperlink"/>
    <w:basedOn w:val="Absatz-Standardschriftart"/>
    <w:rsid w:val="00375096"/>
    <w:rPr>
      <w:color w:val="0000FF"/>
      <w:u w:val="single"/>
    </w:rPr>
  </w:style>
  <w:style w:type="table" w:styleId="Tabellenraster">
    <w:name w:val="Table Grid"/>
    <w:basedOn w:val="NormaleTabelle"/>
    <w:rsid w:val="00375096"/>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B5ABB"/>
    <w:pPr>
      <w:spacing w:line="240" w:lineRule="auto"/>
    </w:pPr>
    <w:rPr>
      <w:sz w:val="20"/>
      <w:szCs w:val="20"/>
    </w:rPr>
  </w:style>
  <w:style w:type="character" w:customStyle="1" w:styleId="FunotentextZchn">
    <w:name w:val="Fußnotentext Zchn"/>
    <w:basedOn w:val="Absatz-Standardschriftart"/>
    <w:link w:val="Funotentext"/>
    <w:rsid w:val="005B5ABB"/>
    <w:rPr>
      <w:rFonts w:ascii="Arial" w:hAnsi="Arial" w:cs="Arial"/>
      <w:lang w:eastAsia="de-DE"/>
    </w:rPr>
  </w:style>
  <w:style w:type="character" w:styleId="Funotenzeichen">
    <w:name w:val="footnote reference"/>
    <w:basedOn w:val="Absatz-Standardschriftart"/>
    <w:rsid w:val="00C17E41"/>
    <w:rPr>
      <w:vertAlign w:val="superscript"/>
    </w:rPr>
  </w:style>
  <w:style w:type="character" w:customStyle="1" w:styleId="berschrift1Zchn">
    <w:name w:val="Überschrift 1 Zchn"/>
    <w:basedOn w:val="Absatz-Standardschriftart"/>
    <w:link w:val="berschrift1"/>
    <w:rsid w:val="00C17E41"/>
    <w:rPr>
      <w:rFonts w:asciiTheme="majorHAnsi" w:eastAsiaTheme="majorEastAsia" w:hAnsiTheme="majorHAnsi" w:cstheme="majorBidi"/>
      <w:b/>
      <w:bCs/>
      <w:color w:val="365F91" w:themeColor="accent1" w:themeShade="BF"/>
      <w:sz w:val="28"/>
      <w:szCs w:val="28"/>
      <w:lang w:eastAsia="de-DE"/>
    </w:rPr>
  </w:style>
  <w:style w:type="paragraph" w:styleId="Listenabsatz">
    <w:name w:val="List Paragraph"/>
    <w:basedOn w:val="Standard"/>
    <w:uiPriority w:val="34"/>
    <w:qFormat/>
    <w:rsid w:val="00923A6D"/>
    <w:pPr>
      <w:ind w:left="720"/>
      <w:contextualSpacing/>
    </w:pPr>
  </w:style>
  <w:style w:type="character" w:styleId="Kommentarzeichen">
    <w:name w:val="annotation reference"/>
    <w:basedOn w:val="Absatz-Standardschriftart"/>
    <w:rsid w:val="003E35E3"/>
    <w:rPr>
      <w:sz w:val="16"/>
      <w:szCs w:val="16"/>
    </w:rPr>
  </w:style>
  <w:style w:type="paragraph" w:styleId="Kommentartext">
    <w:name w:val="annotation text"/>
    <w:basedOn w:val="Standard"/>
    <w:link w:val="KommentartextZchn"/>
    <w:rsid w:val="003E35E3"/>
    <w:pPr>
      <w:spacing w:line="240" w:lineRule="auto"/>
    </w:pPr>
    <w:rPr>
      <w:sz w:val="20"/>
      <w:szCs w:val="20"/>
    </w:rPr>
  </w:style>
  <w:style w:type="character" w:customStyle="1" w:styleId="KommentartextZchn">
    <w:name w:val="Kommentartext Zchn"/>
    <w:basedOn w:val="Absatz-Standardschriftart"/>
    <w:link w:val="Kommentartext"/>
    <w:rsid w:val="003E35E3"/>
    <w:rPr>
      <w:rFonts w:ascii="Arial" w:hAnsi="Arial" w:cs="Arial"/>
      <w:lang w:eastAsia="de-DE"/>
    </w:rPr>
  </w:style>
  <w:style w:type="paragraph" w:styleId="Kommentarthema">
    <w:name w:val="annotation subject"/>
    <w:basedOn w:val="Kommentartext"/>
    <w:next w:val="Kommentartext"/>
    <w:link w:val="KommentarthemaZchn"/>
    <w:rsid w:val="003E35E3"/>
    <w:rPr>
      <w:b/>
      <w:bCs/>
    </w:rPr>
  </w:style>
  <w:style w:type="character" w:customStyle="1" w:styleId="KommentarthemaZchn">
    <w:name w:val="Kommentarthema Zchn"/>
    <w:basedOn w:val="KommentartextZchn"/>
    <w:link w:val="Kommentarthema"/>
    <w:rsid w:val="003E35E3"/>
    <w:rPr>
      <w:rFonts w:ascii="Arial" w:hAnsi="Arial" w:cs="Arial"/>
      <w:b/>
      <w:bCs/>
      <w:lang w:eastAsia="de-DE"/>
    </w:rPr>
  </w:style>
  <w:style w:type="paragraph" w:styleId="Sprechblasentext">
    <w:name w:val="Balloon Text"/>
    <w:basedOn w:val="Standard"/>
    <w:link w:val="SprechblasentextZchn"/>
    <w:rsid w:val="003E35E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E35E3"/>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iel@archiv.nordkirche.de" TargetMode="External"/><Relationship Id="rId4" Type="http://schemas.microsoft.com/office/2007/relationships/stylesWithEffects" Target="stylesWithEffects.xml"/><Relationship Id="rId9" Type="http://schemas.openxmlformats.org/officeDocument/2006/relationships/hyperlink" Target="mailto:schwerin@archiv.nordkirch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E8DD3-28CB-4CBF-B81C-BBA85CA04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2.03_Formular Stand Archivwesen Kirchenkreisarchive</Template>
  <TotalTime>0</TotalTime>
  <Pages>6</Pages>
  <Words>670</Words>
  <Characters>4228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Brüdegam, Julia</dc:creator>
  <cp:lastModifiedBy>Brüdegam, Julia</cp:lastModifiedBy>
  <cp:revision>1</cp:revision>
  <dcterms:created xsi:type="dcterms:W3CDTF">2019-10-11T09:26:00Z</dcterms:created>
  <dcterms:modified xsi:type="dcterms:W3CDTF">2019-10-11T09:27:00Z</dcterms:modified>
</cp:coreProperties>
</file>